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DE79" w14:textId="7BC45ABA" w:rsidR="00245D67" w:rsidRDefault="001F0C5A" w:rsidP="009540BF">
      <w:pPr>
        <w:pStyle w:val="Otsikko1"/>
      </w:pPr>
      <w:r>
        <w:t>Yhdistystietojen julkaisulupa</w:t>
      </w:r>
    </w:p>
    <w:p w14:paraId="77A7C203" w14:textId="37E69280" w:rsidR="001F0C5A" w:rsidRPr="00864DD6" w:rsidRDefault="00ED6A77" w:rsidP="00864DD6">
      <w:pPr>
        <w:rPr>
          <w:sz w:val="20"/>
          <w:szCs w:val="20"/>
        </w:rPr>
      </w:pPr>
      <w:r w:rsidRPr="00864DD6">
        <w:rPr>
          <w:sz w:val="20"/>
          <w:szCs w:val="20"/>
        </w:rPr>
        <w:t>EU:n tietosuoja-asetus</w:t>
      </w:r>
      <w:r w:rsidR="001F0C5A" w:rsidRPr="00864DD6">
        <w:rPr>
          <w:sz w:val="20"/>
          <w:szCs w:val="20"/>
        </w:rPr>
        <w:t xml:space="preserve"> on muuttunut 5/2018. </w:t>
      </w:r>
      <w:r w:rsidR="00904423" w:rsidRPr="00864DD6">
        <w:rPr>
          <w:sz w:val="20"/>
          <w:szCs w:val="20"/>
        </w:rPr>
        <w:br/>
        <w:t xml:space="preserve">Tietosuoja-asetuksen myötä yhdistyksen puheenjohtajan tai yhteyshenkilön on annettava kirjallinen lupa yhteystietojensa julkaisemiseen Eurajoen kunnan verkkosivulla </w:t>
      </w:r>
      <w:hyperlink r:id="rId6" w:history="1">
        <w:r w:rsidR="00904423" w:rsidRPr="00864DD6">
          <w:rPr>
            <w:rStyle w:val="Hyperlinkki"/>
            <w:sz w:val="20"/>
            <w:szCs w:val="20"/>
          </w:rPr>
          <w:t>https://www.eurajoki.fi/vapaa-aika/yhdistykset/yhdistystiedot/</w:t>
        </w:r>
      </w:hyperlink>
      <w:r w:rsidR="00904423" w:rsidRPr="00864DD6">
        <w:rPr>
          <w:sz w:val="20"/>
          <w:szCs w:val="20"/>
        </w:rPr>
        <w:t xml:space="preserve"> .</w:t>
      </w:r>
      <w:r w:rsidR="00904423" w:rsidRPr="00864DD6">
        <w:rPr>
          <w:sz w:val="20"/>
          <w:szCs w:val="20"/>
        </w:rPr>
        <w:br/>
      </w:r>
      <w:r w:rsidR="00904423" w:rsidRPr="00864DD6">
        <w:rPr>
          <w:sz w:val="20"/>
          <w:szCs w:val="20"/>
        </w:rPr>
        <w:br/>
      </w:r>
      <w:r w:rsidR="001F0C5A" w:rsidRPr="00864DD6">
        <w:rPr>
          <w:sz w:val="20"/>
          <w:szCs w:val="20"/>
        </w:rPr>
        <w:t>Pyydämme täyttämään alla olevat kohdat ja palauttamaan paperin al</w:t>
      </w:r>
      <w:r w:rsidR="009540BF" w:rsidRPr="00864DD6">
        <w:rPr>
          <w:sz w:val="20"/>
          <w:szCs w:val="20"/>
        </w:rPr>
        <w:t xml:space="preserve">lekirjoitettuna Eurajoen </w:t>
      </w:r>
      <w:r w:rsidR="00904423" w:rsidRPr="00864DD6">
        <w:rPr>
          <w:sz w:val="20"/>
          <w:szCs w:val="20"/>
        </w:rPr>
        <w:t>yhdistystoiminnan yhteyshenkilölle Maija Penttilälle skannattuna sähköpostilla tai kirjepostina.</w:t>
      </w:r>
      <w:r w:rsidR="001F0C5A" w:rsidRPr="00864DD6">
        <w:rPr>
          <w:sz w:val="20"/>
          <w:szCs w:val="20"/>
        </w:rPr>
        <w:t xml:space="preserve"> </w:t>
      </w:r>
      <w:r w:rsidR="00864DD6">
        <w:rPr>
          <w:sz w:val="20"/>
          <w:szCs w:val="20"/>
        </w:rPr>
        <w:br/>
      </w:r>
      <w:r w:rsidR="001F0C5A" w:rsidRPr="00864DD6">
        <w:rPr>
          <w:sz w:val="20"/>
          <w:szCs w:val="20"/>
        </w:rPr>
        <w:t>Os</w:t>
      </w:r>
      <w:r w:rsidR="00864DD6">
        <w:rPr>
          <w:sz w:val="20"/>
          <w:szCs w:val="20"/>
        </w:rPr>
        <w:t xml:space="preserve">oite: </w:t>
      </w:r>
      <w:hyperlink r:id="rId7" w:history="1">
        <w:r w:rsidR="00864DD6" w:rsidRPr="00457DD0">
          <w:rPr>
            <w:rStyle w:val="Hyperlinkki"/>
            <w:sz w:val="20"/>
            <w:szCs w:val="20"/>
          </w:rPr>
          <w:t>maija.penttila@eurajoki.fi</w:t>
        </w:r>
      </w:hyperlink>
      <w:r w:rsidR="00864DD6">
        <w:rPr>
          <w:sz w:val="20"/>
          <w:szCs w:val="20"/>
        </w:rPr>
        <w:t xml:space="preserve"> tai Eurajoen kunta, Kalliotie 5, 27100 Eurajoki</w:t>
      </w:r>
      <w:r w:rsidR="001F0C5A" w:rsidRPr="00864DD6">
        <w:rPr>
          <w:sz w:val="20"/>
          <w:szCs w:val="20"/>
        </w:rPr>
        <w:t>.</w:t>
      </w:r>
      <w:r w:rsidR="00864DD6" w:rsidRPr="00864DD6">
        <w:rPr>
          <w:sz w:val="20"/>
          <w:szCs w:val="20"/>
        </w:rPr>
        <w:t xml:space="preserve"> </w:t>
      </w:r>
    </w:p>
    <w:p w14:paraId="79CAE93E" w14:textId="77777777" w:rsidR="00F66E1D" w:rsidRPr="00864DD6" w:rsidRDefault="00F66E1D" w:rsidP="00864DD6">
      <w:pPr>
        <w:rPr>
          <w:sz w:val="20"/>
          <w:szCs w:val="20"/>
        </w:rPr>
      </w:pPr>
    </w:p>
    <w:p w14:paraId="7862EEF9" w14:textId="77777777" w:rsidR="00F66E1D" w:rsidRPr="00864DD6" w:rsidRDefault="00F66E1D" w:rsidP="00864DD6">
      <w:pPr>
        <w:rPr>
          <w:sz w:val="20"/>
          <w:szCs w:val="20"/>
        </w:rPr>
      </w:pPr>
      <w:r w:rsidRPr="00864DD6">
        <w:rPr>
          <w:sz w:val="20"/>
          <w:szCs w:val="20"/>
        </w:rPr>
        <w:t xml:space="preserve">Yhdistyksen </w:t>
      </w:r>
      <w:proofErr w:type="gramStart"/>
      <w:r w:rsidRPr="00864DD6">
        <w:rPr>
          <w:sz w:val="20"/>
          <w:szCs w:val="20"/>
        </w:rPr>
        <w:t>nimi:_</w:t>
      </w:r>
      <w:proofErr w:type="gramEnd"/>
      <w:r w:rsidRPr="00864DD6">
        <w:rPr>
          <w:sz w:val="20"/>
          <w:szCs w:val="20"/>
        </w:rPr>
        <w:t>___________________________________________________</w:t>
      </w:r>
      <w:r w:rsidR="006A2D48" w:rsidRPr="00864DD6">
        <w:rPr>
          <w:sz w:val="20"/>
          <w:szCs w:val="20"/>
        </w:rPr>
        <w:t>________________</w:t>
      </w:r>
    </w:p>
    <w:p w14:paraId="0676C59D" w14:textId="77777777" w:rsidR="00F66E1D" w:rsidRPr="00864DD6" w:rsidRDefault="00F66E1D" w:rsidP="00864DD6">
      <w:pPr>
        <w:rPr>
          <w:sz w:val="20"/>
          <w:szCs w:val="20"/>
        </w:rPr>
      </w:pPr>
    </w:p>
    <w:p w14:paraId="1587D4F4" w14:textId="77777777" w:rsidR="00F66E1D" w:rsidRPr="00864DD6" w:rsidRDefault="00F66E1D" w:rsidP="00864DD6">
      <w:pPr>
        <w:rPr>
          <w:sz w:val="20"/>
          <w:szCs w:val="20"/>
        </w:rPr>
      </w:pPr>
      <w:r w:rsidRPr="00864DD6">
        <w:rPr>
          <w:sz w:val="20"/>
          <w:szCs w:val="20"/>
        </w:rPr>
        <w:t xml:space="preserve">Y-tunnus tai </w:t>
      </w:r>
      <w:proofErr w:type="gramStart"/>
      <w:r w:rsidRPr="00864DD6">
        <w:rPr>
          <w:sz w:val="20"/>
          <w:szCs w:val="20"/>
        </w:rPr>
        <w:t>yhdistysrekisteritunnus:_</w:t>
      </w:r>
      <w:proofErr w:type="gramEnd"/>
      <w:r w:rsidRPr="00864DD6">
        <w:rPr>
          <w:sz w:val="20"/>
          <w:szCs w:val="20"/>
        </w:rPr>
        <w:t>____________________________________</w:t>
      </w:r>
      <w:r w:rsidR="006A2D48" w:rsidRPr="00864DD6">
        <w:rPr>
          <w:sz w:val="20"/>
          <w:szCs w:val="20"/>
        </w:rPr>
        <w:t>________________</w:t>
      </w:r>
      <w:r w:rsidR="00E04AAD" w:rsidRPr="00864DD6">
        <w:rPr>
          <w:sz w:val="20"/>
          <w:szCs w:val="20"/>
        </w:rPr>
        <w:br/>
        <w:t>(ei laiteta nettiin eikä luovuteta kunnan ulkopuolisille tahoille)</w:t>
      </w:r>
      <w:r w:rsidR="009540BF" w:rsidRPr="00864DD6">
        <w:rPr>
          <w:sz w:val="20"/>
          <w:szCs w:val="20"/>
        </w:rPr>
        <w:br/>
      </w:r>
    </w:p>
    <w:p w14:paraId="170161F8" w14:textId="2E06B92A" w:rsidR="00CA1666" w:rsidRPr="00864DD6" w:rsidRDefault="00F66E1D" w:rsidP="00864DD6">
      <w:pPr>
        <w:rPr>
          <w:sz w:val="20"/>
          <w:szCs w:val="20"/>
        </w:rPr>
      </w:pPr>
      <w:r w:rsidRPr="00864DD6">
        <w:rPr>
          <w:sz w:val="20"/>
          <w:szCs w:val="20"/>
        </w:rPr>
        <w:t>Yhdistyksen www</w:t>
      </w:r>
      <w:r w:rsidR="00864DD6" w:rsidRPr="00864DD6">
        <w:rPr>
          <w:sz w:val="20"/>
          <w:szCs w:val="20"/>
        </w:rPr>
        <w:t>-</w:t>
      </w:r>
      <w:r w:rsidRPr="00864DD6">
        <w:rPr>
          <w:sz w:val="20"/>
          <w:szCs w:val="20"/>
        </w:rPr>
        <w:t xml:space="preserve">sivujen </w:t>
      </w:r>
      <w:proofErr w:type="gramStart"/>
      <w:r w:rsidRPr="00864DD6">
        <w:rPr>
          <w:sz w:val="20"/>
          <w:szCs w:val="20"/>
        </w:rPr>
        <w:t>osoite:_</w:t>
      </w:r>
      <w:proofErr w:type="gramEnd"/>
      <w:r w:rsidRPr="00864DD6">
        <w:rPr>
          <w:sz w:val="20"/>
          <w:szCs w:val="20"/>
        </w:rPr>
        <w:t>_______________________________________</w:t>
      </w:r>
      <w:r w:rsidR="006A2D48" w:rsidRPr="00864DD6">
        <w:rPr>
          <w:sz w:val="20"/>
          <w:szCs w:val="20"/>
        </w:rPr>
        <w:t>_______________</w:t>
      </w:r>
    </w:p>
    <w:p w14:paraId="2B182BF4" w14:textId="3E42FC8E" w:rsidR="00F66E1D" w:rsidRPr="00864DD6" w:rsidRDefault="00CA1666" w:rsidP="00864DD6">
      <w:pPr>
        <w:rPr>
          <w:sz w:val="20"/>
          <w:szCs w:val="20"/>
        </w:rPr>
      </w:pPr>
      <w:r w:rsidRPr="00864DD6">
        <w:rPr>
          <w:sz w:val="20"/>
          <w:szCs w:val="20"/>
        </w:rPr>
        <w:br/>
        <w:t xml:space="preserve">Yhdistyksen </w:t>
      </w:r>
      <w:proofErr w:type="spellStart"/>
      <w:r w:rsidR="00864DD6" w:rsidRPr="00864DD6">
        <w:rPr>
          <w:sz w:val="20"/>
          <w:szCs w:val="20"/>
        </w:rPr>
        <w:t>Facebook-</w:t>
      </w:r>
      <w:proofErr w:type="spellEnd"/>
      <w:r w:rsidR="00864DD6" w:rsidRPr="00864DD6">
        <w:rPr>
          <w:sz w:val="20"/>
          <w:szCs w:val="20"/>
        </w:rPr>
        <w:t xml:space="preserve"> tai Instagram-</w:t>
      </w:r>
      <w:r w:rsidRPr="00864DD6">
        <w:rPr>
          <w:sz w:val="20"/>
          <w:szCs w:val="20"/>
        </w:rPr>
        <w:t>sivujen</w:t>
      </w:r>
      <w:r w:rsidR="00864DD6" w:rsidRPr="00864DD6">
        <w:rPr>
          <w:sz w:val="20"/>
          <w:szCs w:val="20"/>
        </w:rPr>
        <w:t xml:space="preserve"> </w:t>
      </w:r>
      <w:proofErr w:type="gramStart"/>
      <w:r w:rsidRPr="00864DD6">
        <w:rPr>
          <w:sz w:val="20"/>
          <w:szCs w:val="20"/>
        </w:rPr>
        <w:t>osoite:_</w:t>
      </w:r>
      <w:proofErr w:type="gramEnd"/>
      <w:r w:rsidRPr="00864DD6">
        <w:rPr>
          <w:sz w:val="20"/>
          <w:szCs w:val="20"/>
        </w:rPr>
        <w:t>__________________________________________</w:t>
      </w:r>
      <w:r w:rsidR="006A2D48" w:rsidRPr="00864DD6">
        <w:rPr>
          <w:sz w:val="20"/>
          <w:szCs w:val="20"/>
        </w:rPr>
        <w:t>_______________</w:t>
      </w:r>
      <w:r w:rsidR="00E04AAD" w:rsidRPr="00864DD6">
        <w:rPr>
          <w:sz w:val="20"/>
          <w:szCs w:val="20"/>
        </w:rPr>
        <w:br/>
      </w:r>
    </w:p>
    <w:p w14:paraId="595B06B5" w14:textId="77777777" w:rsidR="00E04AAD" w:rsidRPr="00864DD6" w:rsidRDefault="00E04AAD" w:rsidP="00864DD6">
      <w:pPr>
        <w:rPr>
          <w:sz w:val="20"/>
          <w:szCs w:val="20"/>
        </w:rPr>
      </w:pPr>
      <w:r w:rsidRPr="00864DD6">
        <w:rPr>
          <w:sz w:val="20"/>
          <w:szCs w:val="20"/>
        </w:rPr>
        <w:t xml:space="preserve">Yhdistyksen yleinen </w:t>
      </w:r>
      <w:proofErr w:type="gramStart"/>
      <w:r w:rsidRPr="00864DD6">
        <w:rPr>
          <w:sz w:val="20"/>
          <w:szCs w:val="20"/>
        </w:rPr>
        <w:t>sähköpostiosoite:_</w:t>
      </w:r>
      <w:proofErr w:type="gramEnd"/>
      <w:r w:rsidRPr="00864DD6">
        <w:rPr>
          <w:sz w:val="20"/>
          <w:szCs w:val="20"/>
        </w:rPr>
        <w:t>____________________________________</w:t>
      </w:r>
      <w:r w:rsidR="006A2D48" w:rsidRPr="00864DD6">
        <w:rPr>
          <w:sz w:val="20"/>
          <w:szCs w:val="20"/>
        </w:rPr>
        <w:t>_______________</w:t>
      </w:r>
    </w:p>
    <w:p w14:paraId="141D2A25" w14:textId="77777777" w:rsidR="00CA1666" w:rsidRPr="00864DD6" w:rsidRDefault="00CA1666" w:rsidP="00864DD6">
      <w:pPr>
        <w:rPr>
          <w:sz w:val="20"/>
          <w:szCs w:val="20"/>
        </w:rPr>
      </w:pPr>
    </w:p>
    <w:p w14:paraId="3DE67F7E" w14:textId="138CC301" w:rsidR="00F66E1D" w:rsidRPr="00864DD6" w:rsidRDefault="00F66E1D" w:rsidP="00864DD6">
      <w:pPr>
        <w:rPr>
          <w:sz w:val="20"/>
          <w:szCs w:val="20"/>
        </w:rPr>
      </w:pPr>
      <w:r w:rsidRPr="00864DD6">
        <w:rPr>
          <w:sz w:val="20"/>
          <w:szCs w:val="20"/>
        </w:rPr>
        <w:t>Annamme luvan julkaista yhdistyksen yhteystiedot</w:t>
      </w:r>
      <w:r w:rsidR="00CA1666" w:rsidRPr="00864DD6">
        <w:rPr>
          <w:sz w:val="20"/>
          <w:szCs w:val="20"/>
        </w:rPr>
        <w:t xml:space="preserve"> (Yhdistyksen nimi ja </w:t>
      </w:r>
      <w:r w:rsidR="00864DD6" w:rsidRPr="00864DD6">
        <w:rPr>
          <w:sz w:val="20"/>
          <w:szCs w:val="20"/>
        </w:rPr>
        <w:t>verkko</w:t>
      </w:r>
      <w:r w:rsidR="00CA1666" w:rsidRPr="00864DD6">
        <w:rPr>
          <w:sz w:val="20"/>
          <w:szCs w:val="20"/>
        </w:rPr>
        <w:t>sivujen/</w:t>
      </w:r>
      <w:r w:rsidR="00864DD6" w:rsidRPr="00864DD6">
        <w:rPr>
          <w:sz w:val="20"/>
          <w:szCs w:val="20"/>
        </w:rPr>
        <w:t>Facebook-</w:t>
      </w:r>
      <w:r w:rsidR="00CA1666" w:rsidRPr="00864DD6">
        <w:rPr>
          <w:sz w:val="20"/>
          <w:szCs w:val="20"/>
        </w:rPr>
        <w:t>sivujen</w:t>
      </w:r>
      <w:r w:rsidR="009540BF" w:rsidRPr="00864DD6">
        <w:rPr>
          <w:sz w:val="20"/>
          <w:szCs w:val="20"/>
        </w:rPr>
        <w:t xml:space="preserve"> sekä yleisen sähköpostiosoitteen</w:t>
      </w:r>
      <w:r w:rsidR="00CA1666" w:rsidRPr="00864DD6">
        <w:rPr>
          <w:sz w:val="20"/>
          <w:szCs w:val="20"/>
        </w:rPr>
        <w:t>)</w:t>
      </w:r>
      <w:r w:rsidRPr="00864DD6">
        <w:rPr>
          <w:sz w:val="20"/>
          <w:szCs w:val="20"/>
        </w:rPr>
        <w:t xml:space="preserve"> kunnan nettisivuilla</w:t>
      </w:r>
    </w:p>
    <w:p w14:paraId="4EB5EB80" w14:textId="77777777" w:rsidR="00F66E1D" w:rsidRPr="00864DD6" w:rsidRDefault="00F66E1D" w:rsidP="00864DD6">
      <w:pPr>
        <w:rPr>
          <w:sz w:val="20"/>
          <w:szCs w:val="20"/>
        </w:rPr>
      </w:pPr>
      <w:r w:rsidRPr="00864DD6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2F189E" wp14:editId="44D04D66">
                <wp:simplePos x="0" y="0"/>
                <wp:positionH relativeFrom="column">
                  <wp:posOffset>2099945</wp:posOffset>
                </wp:positionH>
                <wp:positionV relativeFrom="paragraph">
                  <wp:posOffset>98425</wp:posOffset>
                </wp:positionV>
                <wp:extent cx="361950" cy="257175"/>
                <wp:effectExtent l="57150" t="19050" r="76200" b="104775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087ED" id="Suorakulmio 4" o:spid="_x0000_s1026" style="position:absolute;margin-left:165.35pt;margin-top:7.75pt;width:28.5pt;height:20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864DD6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362065" wp14:editId="65856A1A">
                <wp:simplePos x="0" y="0"/>
                <wp:positionH relativeFrom="column">
                  <wp:posOffset>442595</wp:posOffset>
                </wp:positionH>
                <wp:positionV relativeFrom="paragraph">
                  <wp:posOffset>98425</wp:posOffset>
                </wp:positionV>
                <wp:extent cx="361950" cy="257175"/>
                <wp:effectExtent l="57150" t="19050" r="76200" b="10477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2D2AD" id="Suorakulmio 3" o:spid="_x0000_s1026" style="position:absolute;margin-left:34.85pt;margin-top:7.75pt;width:28.5pt;height:20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" filled="f" strokecolor="#40a7c2 [3048]">
                <v:shadow on="t" color="black" opacity="22937f" origin=",.5" offset="0,.63889mm"/>
              </v:rect>
            </w:pict>
          </mc:Fallback>
        </mc:AlternateContent>
      </w:r>
    </w:p>
    <w:p w14:paraId="34186877" w14:textId="77777777" w:rsidR="00F66E1D" w:rsidRPr="00864DD6" w:rsidRDefault="00F66E1D" w:rsidP="00864DD6">
      <w:pPr>
        <w:rPr>
          <w:sz w:val="20"/>
          <w:szCs w:val="20"/>
        </w:rPr>
      </w:pPr>
      <w:r w:rsidRPr="00864DD6">
        <w:rPr>
          <w:sz w:val="20"/>
          <w:szCs w:val="20"/>
        </w:rPr>
        <w:t>Kyllä</w:t>
      </w:r>
      <w:r w:rsidRPr="00864DD6">
        <w:rPr>
          <w:sz w:val="20"/>
          <w:szCs w:val="20"/>
        </w:rPr>
        <w:tab/>
      </w:r>
      <w:r w:rsidRPr="00864DD6">
        <w:rPr>
          <w:sz w:val="20"/>
          <w:szCs w:val="20"/>
        </w:rPr>
        <w:tab/>
      </w:r>
      <w:r w:rsidRPr="00864DD6">
        <w:rPr>
          <w:sz w:val="20"/>
          <w:szCs w:val="20"/>
        </w:rPr>
        <w:tab/>
      </w:r>
      <w:r w:rsidRPr="00864DD6">
        <w:rPr>
          <w:sz w:val="20"/>
          <w:szCs w:val="20"/>
        </w:rPr>
        <w:tab/>
        <w:t>Ei</w:t>
      </w:r>
    </w:p>
    <w:p w14:paraId="276C6457" w14:textId="77777777" w:rsidR="00F66E1D" w:rsidRPr="00864DD6" w:rsidRDefault="00F66E1D" w:rsidP="00864DD6">
      <w:pPr>
        <w:rPr>
          <w:sz w:val="20"/>
          <w:szCs w:val="20"/>
        </w:rPr>
      </w:pPr>
    </w:p>
    <w:p w14:paraId="04521F8C" w14:textId="07DF5C56" w:rsidR="00CA1666" w:rsidRPr="00864DD6" w:rsidRDefault="00CA1666" w:rsidP="00864DD6">
      <w:pPr>
        <w:rPr>
          <w:sz w:val="20"/>
          <w:szCs w:val="20"/>
        </w:rPr>
      </w:pPr>
      <w:r w:rsidRPr="00864DD6">
        <w:rPr>
          <w:sz w:val="20"/>
          <w:szCs w:val="20"/>
        </w:rPr>
        <w:t>Annamme luvan julkaista yhdistyksemme puheenjohtajan</w:t>
      </w:r>
      <w:r w:rsidR="00864DD6" w:rsidRPr="00864DD6">
        <w:rPr>
          <w:sz w:val="20"/>
          <w:szCs w:val="20"/>
        </w:rPr>
        <w:t>/yhteyshenkilön</w:t>
      </w:r>
      <w:r w:rsidRPr="00864DD6">
        <w:rPr>
          <w:sz w:val="20"/>
          <w:szCs w:val="20"/>
        </w:rPr>
        <w:t xml:space="preserve"> yhteystiedot samaisilla </w:t>
      </w:r>
      <w:r w:rsidR="00864DD6" w:rsidRPr="00864DD6">
        <w:rPr>
          <w:sz w:val="20"/>
          <w:szCs w:val="20"/>
        </w:rPr>
        <w:t>verkko</w:t>
      </w:r>
      <w:r w:rsidRPr="00864DD6">
        <w:rPr>
          <w:sz w:val="20"/>
          <w:szCs w:val="20"/>
        </w:rPr>
        <w:t>sivuilla yhdistystietojen lisäksi</w:t>
      </w:r>
    </w:p>
    <w:p w14:paraId="5D90EB57" w14:textId="77777777" w:rsidR="00CA1666" w:rsidRPr="00864DD6" w:rsidRDefault="00CA1666" w:rsidP="00864DD6">
      <w:pPr>
        <w:rPr>
          <w:sz w:val="20"/>
          <w:szCs w:val="20"/>
        </w:rPr>
      </w:pPr>
      <w:r w:rsidRPr="00864DD6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44561D" wp14:editId="3AA87B3D">
                <wp:simplePos x="0" y="0"/>
                <wp:positionH relativeFrom="column">
                  <wp:posOffset>2099945</wp:posOffset>
                </wp:positionH>
                <wp:positionV relativeFrom="paragraph">
                  <wp:posOffset>104775</wp:posOffset>
                </wp:positionV>
                <wp:extent cx="361950" cy="257175"/>
                <wp:effectExtent l="57150" t="19050" r="76200" b="104775"/>
                <wp:wrapNone/>
                <wp:docPr id="6" name="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02DC4" id="Suorakulmio 6" o:spid="_x0000_s1026" style="position:absolute;margin-left:165.35pt;margin-top:8.25pt;width:28.5pt;height:2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" filled="f" strokecolor="#40a7c2 [3048]">
                <v:shadow on="t" color="black" opacity="22937f" origin=",.5" offset="0,.63889mm"/>
              </v:rect>
            </w:pict>
          </mc:Fallback>
        </mc:AlternateContent>
      </w:r>
      <w:r w:rsidRPr="00864DD6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8CB1CB" wp14:editId="6C8DA265">
                <wp:simplePos x="0" y="0"/>
                <wp:positionH relativeFrom="column">
                  <wp:posOffset>442595</wp:posOffset>
                </wp:positionH>
                <wp:positionV relativeFrom="paragraph">
                  <wp:posOffset>95250</wp:posOffset>
                </wp:positionV>
                <wp:extent cx="361950" cy="257175"/>
                <wp:effectExtent l="57150" t="19050" r="76200" b="104775"/>
                <wp:wrapNone/>
                <wp:docPr id="5" name="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8AFE" id="Suorakulmio 5" o:spid="_x0000_s1026" style="position:absolute;margin-left:34.85pt;margin-top:7.5pt;width:28.5pt;height:20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" filled="f" strokecolor="#40a7c2 [3048]">
                <v:shadow on="t" color="black" opacity="22937f" origin=",.5" offset="0,.63889mm"/>
              </v:rect>
            </w:pict>
          </mc:Fallback>
        </mc:AlternateContent>
      </w:r>
    </w:p>
    <w:p w14:paraId="1BA14C43" w14:textId="77777777" w:rsidR="00CA1666" w:rsidRPr="00864DD6" w:rsidRDefault="00CA1666" w:rsidP="00864DD6">
      <w:pPr>
        <w:rPr>
          <w:sz w:val="20"/>
          <w:szCs w:val="20"/>
        </w:rPr>
      </w:pPr>
      <w:r w:rsidRPr="00864DD6">
        <w:rPr>
          <w:sz w:val="20"/>
          <w:szCs w:val="20"/>
        </w:rPr>
        <w:t>Kyllä</w:t>
      </w:r>
      <w:r w:rsidRPr="00864DD6">
        <w:rPr>
          <w:sz w:val="20"/>
          <w:szCs w:val="20"/>
        </w:rPr>
        <w:tab/>
      </w:r>
      <w:r w:rsidRPr="00864DD6">
        <w:rPr>
          <w:sz w:val="20"/>
          <w:szCs w:val="20"/>
        </w:rPr>
        <w:tab/>
      </w:r>
      <w:r w:rsidRPr="00864DD6">
        <w:rPr>
          <w:sz w:val="20"/>
          <w:szCs w:val="20"/>
        </w:rPr>
        <w:tab/>
      </w:r>
      <w:r w:rsidRPr="00864DD6">
        <w:rPr>
          <w:sz w:val="20"/>
          <w:szCs w:val="20"/>
        </w:rPr>
        <w:tab/>
        <w:t>Ei</w:t>
      </w:r>
    </w:p>
    <w:p w14:paraId="15F77026" w14:textId="70488444" w:rsidR="00F66E1D" w:rsidRPr="00864DD6" w:rsidRDefault="00CA1666" w:rsidP="00864DD6">
      <w:pPr>
        <w:rPr>
          <w:sz w:val="20"/>
          <w:szCs w:val="20"/>
        </w:rPr>
      </w:pPr>
      <w:r w:rsidRPr="00864DD6">
        <w:rPr>
          <w:sz w:val="20"/>
          <w:szCs w:val="20"/>
        </w:rPr>
        <w:br/>
        <w:t>Ilmoittakaa tässä joka tapauksessa nykyisen puheenjohtajan yhteystiedot</w:t>
      </w:r>
      <w:r w:rsidR="00864DD6" w:rsidRPr="00864DD6">
        <w:rPr>
          <w:sz w:val="20"/>
          <w:szCs w:val="20"/>
        </w:rPr>
        <w:t xml:space="preserve"> (vaikkei julkaisulupaa annettaisikaan)</w:t>
      </w:r>
      <w:r w:rsidRPr="00864DD6">
        <w:rPr>
          <w:sz w:val="20"/>
          <w:szCs w:val="20"/>
        </w:rPr>
        <w:t>:</w:t>
      </w:r>
      <w:r w:rsidRPr="00864DD6">
        <w:rPr>
          <w:sz w:val="20"/>
          <w:szCs w:val="20"/>
        </w:rPr>
        <w:br/>
      </w:r>
    </w:p>
    <w:p w14:paraId="5096120F" w14:textId="77777777" w:rsidR="00CA1666" w:rsidRPr="00864DD6" w:rsidRDefault="00CA1666" w:rsidP="00864DD6">
      <w:pPr>
        <w:rPr>
          <w:sz w:val="20"/>
          <w:szCs w:val="20"/>
        </w:rPr>
      </w:pPr>
      <w:proofErr w:type="gramStart"/>
      <w:r w:rsidRPr="00864DD6">
        <w:rPr>
          <w:sz w:val="20"/>
          <w:szCs w:val="20"/>
        </w:rPr>
        <w:t>Nimi:_</w:t>
      </w:r>
      <w:proofErr w:type="gramEnd"/>
      <w:r w:rsidRPr="00864DD6">
        <w:rPr>
          <w:sz w:val="20"/>
          <w:szCs w:val="20"/>
        </w:rPr>
        <w:t>___________________________________________________________</w:t>
      </w:r>
      <w:r w:rsidR="006A2D48" w:rsidRPr="00864DD6">
        <w:rPr>
          <w:sz w:val="20"/>
          <w:szCs w:val="20"/>
        </w:rPr>
        <w:t>_________________</w:t>
      </w:r>
      <w:r w:rsidRPr="00864DD6">
        <w:rPr>
          <w:sz w:val="20"/>
          <w:szCs w:val="20"/>
        </w:rPr>
        <w:br/>
      </w:r>
    </w:p>
    <w:p w14:paraId="283FA264" w14:textId="77777777" w:rsidR="00CA1666" w:rsidRPr="00864DD6" w:rsidRDefault="00CA1666" w:rsidP="00864DD6">
      <w:pPr>
        <w:rPr>
          <w:sz w:val="20"/>
          <w:szCs w:val="20"/>
        </w:rPr>
      </w:pPr>
      <w:proofErr w:type="gramStart"/>
      <w:r w:rsidRPr="00864DD6">
        <w:rPr>
          <w:sz w:val="20"/>
          <w:szCs w:val="20"/>
        </w:rPr>
        <w:t>osoite:_</w:t>
      </w:r>
      <w:proofErr w:type="gramEnd"/>
      <w:r w:rsidRPr="00864DD6">
        <w:rPr>
          <w:sz w:val="20"/>
          <w:szCs w:val="20"/>
        </w:rPr>
        <w:t>__________________________________________________________</w:t>
      </w:r>
      <w:r w:rsidR="006A2D48" w:rsidRPr="00864DD6">
        <w:rPr>
          <w:sz w:val="20"/>
          <w:szCs w:val="20"/>
        </w:rPr>
        <w:t>_________________</w:t>
      </w:r>
      <w:r w:rsidRPr="00864DD6">
        <w:rPr>
          <w:sz w:val="20"/>
          <w:szCs w:val="20"/>
        </w:rPr>
        <w:br/>
      </w:r>
      <w:r w:rsidRPr="00864DD6">
        <w:rPr>
          <w:sz w:val="20"/>
          <w:szCs w:val="20"/>
        </w:rPr>
        <w:br/>
        <w:t>puhelin:__________________________________________________________</w:t>
      </w:r>
      <w:r w:rsidR="006A2D48" w:rsidRPr="00864DD6">
        <w:rPr>
          <w:sz w:val="20"/>
          <w:szCs w:val="20"/>
        </w:rPr>
        <w:t>_________________</w:t>
      </w:r>
      <w:r w:rsidRPr="00864DD6">
        <w:rPr>
          <w:sz w:val="20"/>
          <w:szCs w:val="20"/>
        </w:rPr>
        <w:br/>
      </w:r>
      <w:r w:rsidRPr="00864DD6">
        <w:rPr>
          <w:sz w:val="20"/>
          <w:szCs w:val="20"/>
        </w:rPr>
        <w:br/>
        <w:t>sähköpostiosoite:__________________________________________________</w:t>
      </w:r>
      <w:r w:rsidR="006A2D48" w:rsidRPr="00864DD6">
        <w:rPr>
          <w:sz w:val="20"/>
          <w:szCs w:val="20"/>
        </w:rPr>
        <w:t>_________________</w:t>
      </w:r>
      <w:r w:rsidRPr="00864DD6">
        <w:rPr>
          <w:sz w:val="20"/>
          <w:szCs w:val="20"/>
        </w:rPr>
        <w:br/>
      </w:r>
    </w:p>
    <w:p w14:paraId="2C45A11C" w14:textId="77777777" w:rsidR="00CA1666" w:rsidRPr="00864DD6" w:rsidRDefault="006A2D48" w:rsidP="00864DD6">
      <w:pPr>
        <w:rPr>
          <w:sz w:val="20"/>
          <w:szCs w:val="20"/>
        </w:rPr>
      </w:pPr>
      <w:r w:rsidRPr="00864DD6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9BDB08" wp14:editId="462E6965">
                <wp:simplePos x="0" y="0"/>
                <wp:positionH relativeFrom="column">
                  <wp:posOffset>4900295</wp:posOffset>
                </wp:positionH>
                <wp:positionV relativeFrom="paragraph">
                  <wp:posOffset>398145</wp:posOffset>
                </wp:positionV>
                <wp:extent cx="361950" cy="257175"/>
                <wp:effectExtent l="57150" t="19050" r="76200" b="104775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99138" id="Suorakulmio 8" o:spid="_x0000_s1026" style="position:absolute;margin-left:385.85pt;margin-top:31.35pt;width:28.5pt;height:2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" filled="f" strokecolor="#40a7c2 [3048]">
                <v:shadow on="t" color="black" opacity="22937f" origin=",.5" offset="0,.63889mm"/>
              </v:rect>
            </w:pict>
          </mc:Fallback>
        </mc:AlternateContent>
      </w:r>
      <w:r w:rsidRPr="00864DD6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8E16F6" wp14:editId="4F13E250">
                <wp:simplePos x="0" y="0"/>
                <wp:positionH relativeFrom="column">
                  <wp:posOffset>985520</wp:posOffset>
                </wp:positionH>
                <wp:positionV relativeFrom="paragraph">
                  <wp:posOffset>398145</wp:posOffset>
                </wp:positionV>
                <wp:extent cx="361950" cy="257175"/>
                <wp:effectExtent l="57150" t="19050" r="76200" b="10477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33E8A" id="Suorakulmio 10" o:spid="_x0000_s1026" style="position:absolute;margin-left:77.6pt;margin-top:31.35pt;width:28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" filled="f" strokecolor="#40a7c2 [3048]">
                <v:shadow on="t" color="black" opacity="22937f" origin=",.5" offset="0,.63889mm"/>
              </v:rect>
            </w:pict>
          </mc:Fallback>
        </mc:AlternateContent>
      </w:r>
      <w:r w:rsidR="00CA1666" w:rsidRPr="00864DD6">
        <w:rPr>
          <w:sz w:val="20"/>
          <w:szCs w:val="20"/>
        </w:rPr>
        <w:t>Annamme myös luvan</w:t>
      </w:r>
      <w:r w:rsidR="009540BF" w:rsidRPr="00864DD6">
        <w:rPr>
          <w:sz w:val="20"/>
          <w:szCs w:val="20"/>
        </w:rPr>
        <w:t xml:space="preserve"> vapaa-aikapalveluille</w:t>
      </w:r>
      <w:r w:rsidR="00CA1666" w:rsidRPr="00864DD6">
        <w:rPr>
          <w:sz w:val="20"/>
          <w:szCs w:val="20"/>
        </w:rPr>
        <w:t xml:space="preserve"> luovuttaa</w:t>
      </w:r>
      <w:r w:rsidR="00E04AAD" w:rsidRPr="00864DD6">
        <w:rPr>
          <w:sz w:val="20"/>
          <w:szCs w:val="20"/>
        </w:rPr>
        <w:t xml:space="preserve"> yhdistyksen </w:t>
      </w:r>
      <w:r w:rsidR="00A45150" w:rsidRPr="00864DD6">
        <w:rPr>
          <w:sz w:val="20"/>
          <w:szCs w:val="20"/>
        </w:rPr>
        <w:t>yhteystiedot</w:t>
      </w:r>
      <w:r w:rsidR="00E04AAD" w:rsidRPr="00864DD6">
        <w:rPr>
          <w:sz w:val="20"/>
          <w:szCs w:val="20"/>
        </w:rPr>
        <w:t xml:space="preserve"> (sisältäen puheenjohtajan yhteystiedot) niitä kysyville seuraaville tahoille:</w:t>
      </w:r>
      <w:r w:rsidR="00A45150" w:rsidRPr="00864DD6">
        <w:rPr>
          <w:sz w:val="20"/>
          <w:szCs w:val="20"/>
        </w:rPr>
        <w:br/>
      </w:r>
    </w:p>
    <w:p w14:paraId="06426D4B" w14:textId="77777777" w:rsidR="009540BF" w:rsidRPr="00864DD6" w:rsidRDefault="006A2D48" w:rsidP="00864DD6">
      <w:pPr>
        <w:rPr>
          <w:sz w:val="20"/>
          <w:szCs w:val="20"/>
        </w:rPr>
      </w:pPr>
      <w:r w:rsidRPr="00864DD6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DDF625" wp14:editId="0638D68A">
                <wp:simplePos x="0" y="0"/>
                <wp:positionH relativeFrom="column">
                  <wp:posOffset>4004945</wp:posOffset>
                </wp:positionH>
                <wp:positionV relativeFrom="paragraph">
                  <wp:posOffset>158115</wp:posOffset>
                </wp:positionV>
                <wp:extent cx="361950" cy="257175"/>
                <wp:effectExtent l="57150" t="19050" r="76200" b="10477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7224D" id="Suorakulmio 9" o:spid="_x0000_s1026" style="position:absolute;margin-left:315.35pt;margin-top:12.45pt;width:28.5pt;height:20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" filled="f" strokecolor="#40a7c2 [3048]">
                <v:shadow on="t" color="black" opacity="22937f" origin=",.5" offset="0,.63889mm"/>
              </v:rect>
            </w:pict>
          </mc:Fallback>
        </mc:AlternateContent>
      </w:r>
      <w:r w:rsidRPr="00864DD6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8B3197" wp14:editId="6FFA564E">
                <wp:simplePos x="0" y="0"/>
                <wp:positionH relativeFrom="column">
                  <wp:posOffset>1995170</wp:posOffset>
                </wp:positionH>
                <wp:positionV relativeFrom="paragraph">
                  <wp:posOffset>186690</wp:posOffset>
                </wp:positionV>
                <wp:extent cx="361950" cy="257175"/>
                <wp:effectExtent l="57150" t="19050" r="76200" b="104775"/>
                <wp:wrapNone/>
                <wp:docPr id="7" name="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FB106" id="Suorakulmio 7" o:spid="_x0000_s1026" style="position:absolute;margin-left:157.1pt;margin-top:14.7pt;width:28.5pt;height:20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" filled="f" strokecolor="#40a7c2 [3048]">
                <v:shadow on="t" color="black" opacity="22937f" origin=",.5" offset="0,.63889mm"/>
              </v:rect>
            </w:pict>
          </mc:Fallback>
        </mc:AlternateContent>
      </w:r>
      <w:r w:rsidR="00A45150" w:rsidRPr="00864DD6">
        <w:rPr>
          <w:sz w:val="20"/>
          <w:szCs w:val="20"/>
        </w:rPr>
        <w:t xml:space="preserve">Ei saa luovuttaa </w:t>
      </w:r>
      <w:r w:rsidR="00A45150" w:rsidRPr="00864DD6">
        <w:rPr>
          <w:sz w:val="20"/>
          <w:szCs w:val="20"/>
        </w:rPr>
        <w:tab/>
      </w:r>
      <w:r w:rsidR="00A45150" w:rsidRPr="00864DD6">
        <w:rPr>
          <w:sz w:val="20"/>
          <w:szCs w:val="20"/>
        </w:rPr>
        <w:tab/>
      </w:r>
      <w:r w:rsidR="00A45150" w:rsidRPr="00864DD6">
        <w:rPr>
          <w:sz w:val="20"/>
          <w:szCs w:val="20"/>
        </w:rPr>
        <w:tab/>
        <w:t xml:space="preserve">Saa </w:t>
      </w:r>
      <w:proofErr w:type="gramStart"/>
      <w:r w:rsidR="00A45150" w:rsidRPr="00864DD6">
        <w:rPr>
          <w:sz w:val="20"/>
          <w:szCs w:val="20"/>
        </w:rPr>
        <w:t>luovuttaa:  kunnan</w:t>
      </w:r>
      <w:proofErr w:type="gramEnd"/>
      <w:r w:rsidR="00A45150" w:rsidRPr="00864DD6">
        <w:rPr>
          <w:sz w:val="20"/>
          <w:szCs w:val="20"/>
        </w:rPr>
        <w:t xml:space="preserve"> kaikille hallintokunnille</w:t>
      </w:r>
      <w:r w:rsidR="009540BF" w:rsidRPr="00864DD6">
        <w:rPr>
          <w:sz w:val="20"/>
          <w:szCs w:val="20"/>
        </w:rPr>
        <w:t xml:space="preserve">             ,</w:t>
      </w:r>
      <w:r w:rsidR="009540BF" w:rsidRPr="00864DD6">
        <w:rPr>
          <w:sz w:val="20"/>
          <w:szCs w:val="20"/>
        </w:rPr>
        <w:br/>
      </w:r>
    </w:p>
    <w:p w14:paraId="3D67799D" w14:textId="77777777" w:rsidR="00245D67" w:rsidRPr="00864DD6" w:rsidRDefault="006A2D48" w:rsidP="00864DD6">
      <w:pPr>
        <w:rPr>
          <w:sz w:val="20"/>
          <w:szCs w:val="20"/>
        </w:rPr>
      </w:pPr>
      <w:r w:rsidRPr="00864DD6">
        <w:rPr>
          <w:sz w:val="20"/>
          <w:szCs w:val="20"/>
        </w:rPr>
        <w:t xml:space="preserve">saa, </w:t>
      </w:r>
      <w:r w:rsidR="009540BF" w:rsidRPr="00864DD6">
        <w:rPr>
          <w:sz w:val="20"/>
          <w:szCs w:val="20"/>
        </w:rPr>
        <w:t>muille yhdistyksille/yhteisöille</w:t>
      </w:r>
      <w:r w:rsidRPr="00864DD6">
        <w:rPr>
          <w:sz w:val="20"/>
          <w:szCs w:val="20"/>
        </w:rPr>
        <w:t xml:space="preserve">            </w:t>
      </w:r>
      <w:proofErr w:type="gramStart"/>
      <w:r w:rsidRPr="00864DD6">
        <w:rPr>
          <w:sz w:val="20"/>
          <w:szCs w:val="20"/>
        </w:rPr>
        <w:t xml:space="preserve"> </w:t>
      </w:r>
      <w:r w:rsidR="009540BF" w:rsidRPr="00864DD6">
        <w:rPr>
          <w:sz w:val="20"/>
          <w:szCs w:val="20"/>
        </w:rPr>
        <w:t xml:space="preserve"> ,</w:t>
      </w:r>
      <w:proofErr w:type="gramEnd"/>
      <w:r w:rsidR="009540BF" w:rsidRPr="00864DD6">
        <w:rPr>
          <w:sz w:val="20"/>
          <w:szCs w:val="20"/>
        </w:rPr>
        <w:tab/>
      </w:r>
      <w:r w:rsidR="00A45150" w:rsidRPr="00864DD6">
        <w:rPr>
          <w:sz w:val="20"/>
          <w:szCs w:val="20"/>
        </w:rPr>
        <w:t>yksityisille henkilöille</w:t>
      </w:r>
      <w:r w:rsidRPr="00864DD6">
        <w:rPr>
          <w:sz w:val="20"/>
          <w:szCs w:val="20"/>
        </w:rPr>
        <w:t xml:space="preserve">  </w:t>
      </w:r>
      <w:r w:rsidR="009540BF" w:rsidRPr="00864DD6">
        <w:rPr>
          <w:sz w:val="20"/>
          <w:szCs w:val="20"/>
        </w:rPr>
        <w:t xml:space="preserve">            .</w:t>
      </w:r>
      <w:r w:rsidR="009540BF" w:rsidRPr="00864DD6">
        <w:rPr>
          <w:sz w:val="20"/>
          <w:szCs w:val="20"/>
        </w:rPr>
        <w:br/>
      </w:r>
      <w:r w:rsidRPr="00864DD6">
        <w:rPr>
          <w:sz w:val="20"/>
          <w:szCs w:val="20"/>
        </w:rPr>
        <w:br/>
      </w:r>
      <w:r w:rsidRPr="00864DD6">
        <w:rPr>
          <w:sz w:val="20"/>
          <w:szCs w:val="20"/>
        </w:rPr>
        <w:br/>
      </w:r>
    </w:p>
    <w:p w14:paraId="45B14BAF" w14:textId="443BC5F9" w:rsidR="009540BF" w:rsidRPr="00864DD6" w:rsidRDefault="009540BF" w:rsidP="00864DD6">
      <w:pPr>
        <w:rPr>
          <w:sz w:val="20"/>
          <w:szCs w:val="20"/>
        </w:rPr>
      </w:pPr>
      <w:r w:rsidRPr="00864DD6">
        <w:rPr>
          <w:sz w:val="20"/>
          <w:szCs w:val="20"/>
        </w:rPr>
        <w:t>____ /_____ 20</w:t>
      </w:r>
      <w:r w:rsidR="00EE00CA" w:rsidRPr="00864DD6">
        <w:rPr>
          <w:sz w:val="20"/>
          <w:szCs w:val="20"/>
        </w:rPr>
        <w:t>2</w:t>
      </w:r>
      <w:r w:rsidR="00904423" w:rsidRPr="00864DD6">
        <w:rPr>
          <w:sz w:val="20"/>
          <w:szCs w:val="20"/>
        </w:rPr>
        <w:t>1</w:t>
      </w:r>
      <w:r w:rsidRPr="00864DD6">
        <w:rPr>
          <w:sz w:val="20"/>
          <w:szCs w:val="20"/>
        </w:rPr>
        <w:t>, _______________________________________</w:t>
      </w:r>
    </w:p>
    <w:p w14:paraId="3DB155A3" w14:textId="00C8BF6E" w:rsidR="009540BF" w:rsidRPr="00864DD6" w:rsidRDefault="009540BF" w:rsidP="00864DD6">
      <w:pPr>
        <w:rPr>
          <w:sz w:val="20"/>
          <w:szCs w:val="20"/>
        </w:rPr>
      </w:pPr>
      <w:r w:rsidRPr="00864DD6">
        <w:rPr>
          <w:sz w:val="20"/>
          <w:szCs w:val="20"/>
        </w:rPr>
        <w:tab/>
      </w:r>
      <w:r w:rsidRPr="00864DD6">
        <w:rPr>
          <w:sz w:val="20"/>
          <w:szCs w:val="20"/>
        </w:rPr>
        <w:tab/>
      </w:r>
      <w:r w:rsidRPr="00864DD6">
        <w:rPr>
          <w:sz w:val="20"/>
          <w:szCs w:val="20"/>
        </w:rPr>
        <w:tab/>
        <w:t>nimenselvenn</w:t>
      </w:r>
      <w:r w:rsidR="00864DD6">
        <w:rPr>
          <w:sz w:val="20"/>
          <w:szCs w:val="20"/>
        </w:rPr>
        <w:t>y</w:t>
      </w:r>
      <w:r w:rsidRPr="00864DD6">
        <w:rPr>
          <w:sz w:val="20"/>
          <w:szCs w:val="20"/>
        </w:rPr>
        <w:t xml:space="preserve">s ja </w:t>
      </w:r>
      <w:r w:rsidR="00117188" w:rsidRPr="00864DD6">
        <w:rPr>
          <w:sz w:val="20"/>
          <w:szCs w:val="20"/>
        </w:rPr>
        <w:t>rooli yhdistyksessä</w:t>
      </w:r>
      <w:r w:rsidRPr="00864DD6">
        <w:rPr>
          <w:sz w:val="20"/>
          <w:szCs w:val="20"/>
        </w:rPr>
        <w:t xml:space="preserve">: </w:t>
      </w:r>
    </w:p>
    <w:sectPr w:rsidR="009540BF" w:rsidRPr="00864DD6" w:rsidSect="009540BF">
      <w:headerReference w:type="even" r:id="rId8"/>
      <w:headerReference w:type="default" r:id="rId9"/>
      <w:footerReference w:type="default" r:id="rId10"/>
      <w:pgSz w:w="11900" w:h="16840"/>
      <w:pgMar w:top="2127" w:right="851" w:bottom="1134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A3AD" w14:textId="77777777" w:rsidR="00AD3E6C" w:rsidRDefault="00AD3E6C">
      <w:r>
        <w:separator/>
      </w:r>
    </w:p>
  </w:endnote>
  <w:endnote w:type="continuationSeparator" w:id="0">
    <w:p w14:paraId="42C639A6" w14:textId="77777777" w:rsidR="00AD3E6C" w:rsidRDefault="00AD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52139" w14:textId="77777777" w:rsidR="00245D67" w:rsidRDefault="00A436F1" w:rsidP="00A436F1">
    <w:pPr>
      <w:pStyle w:val="Alatunniste"/>
    </w:pPr>
    <w:r>
      <w:t>Eurajoen kunta</w:t>
    </w:r>
  </w:p>
  <w:p w14:paraId="392833B1" w14:textId="77777777" w:rsidR="00A436F1" w:rsidRDefault="00A436F1" w:rsidP="00A436F1">
    <w:pPr>
      <w:pStyle w:val="Alatunniste"/>
      <w:tabs>
        <w:tab w:val="clear" w:pos="8640"/>
      </w:tabs>
      <w:ind w:left="3120" w:hanging="3120"/>
    </w:pPr>
    <w:r>
      <w:t>Kalliotie 5, 27100 Eurajoki</w:t>
    </w:r>
    <w:r>
      <w:tab/>
    </w:r>
    <w:r>
      <w:tab/>
      <w:t xml:space="preserve">          Puhelin +358 2 869 41     </w:t>
    </w:r>
    <w:r>
      <w:tab/>
    </w:r>
    <w:r>
      <w:tab/>
      <w:t xml:space="preserve">www.eurajoki.fi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5EA62" w14:textId="77777777" w:rsidR="00AD3E6C" w:rsidRDefault="00AD3E6C">
      <w:r>
        <w:separator/>
      </w:r>
    </w:p>
  </w:footnote>
  <w:footnote w:type="continuationSeparator" w:id="0">
    <w:p w14:paraId="388ECBCF" w14:textId="77777777" w:rsidR="00AD3E6C" w:rsidRDefault="00AD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77F5F" w14:textId="77777777" w:rsidR="00A436F1" w:rsidRDefault="00A436F1" w:rsidP="00CA0BC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C6E52D3" w14:textId="77777777" w:rsidR="00A436F1" w:rsidRDefault="00A436F1" w:rsidP="00A436F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1A983" w14:textId="77777777" w:rsidR="00A436F1" w:rsidRDefault="00A436F1" w:rsidP="00CA0BC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ED6A77">
      <w:rPr>
        <w:rStyle w:val="Sivunumero"/>
        <w:noProof/>
      </w:rPr>
      <w:t>1</w:t>
    </w:r>
    <w:r>
      <w:rPr>
        <w:rStyle w:val="Sivunumero"/>
      </w:rPr>
      <w:fldChar w:fldCharType="end"/>
    </w:r>
  </w:p>
  <w:p w14:paraId="6FB0EF0A" w14:textId="77777777" w:rsidR="00245D67" w:rsidRDefault="00E05F5F" w:rsidP="00A436F1">
    <w:pPr>
      <w:pStyle w:val="Yltunniste"/>
      <w:ind w:right="360"/>
    </w:pPr>
    <w:r>
      <w:rPr>
        <w:noProof/>
        <w:lang w:eastAsia="fi-FI"/>
      </w:rPr>
      <w:drawing>
        <wp:inline distT="0" distB="0" distL="0" distR="0" wp14:anchorId="1420C73F" wp14:editId="4888682B">
          <wp:extent cx="1396299" cy="514800"/>
          <wp:effectExtent l="0" t="0" r="1270" b="0"/>
          <wp:docPr id="1" name="Kuva 1" descr="Macintosh HD:Users:larsvon-uusi:Library:Mobile Documents:com~apple~CloudDocs:Eurajoki:Logo:PNG-logot:eurajoki-logo-2016-vaak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rsvon-uusi:Library:Mobile Documents:com~apple~CloudDocs:Eurajoki:Logo:PNG-logot:eurajoki-logo-2016-vaaka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4" t="15309" r="6484" b="10194"/>
                  <a:stretch/>
                </pic:blipFill>
                <pic:spPr bwMode="auto">
                  <a:xfrm>
                    <a:off x="0" y="0"/>
                    <a:ext cx="1411078" cy="5202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436F1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1120E0" wp14:editId="1026F065">
              <wp:simplePos x="0" y="0"/>
              <wp:positionH relativeFrom="column">
                <wp:posOffset>2971800</wp:posOffset>
              </wp:positionH>
              <wp:positionV relativeFrom="page">
                <wp:posOffset>360680</wp:posOffset>
              </wp:positionV>
              <wp:extent cx="3200400" cy="953135"/>
              <wp:effectExtent l="0" t="508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5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0FCF4" w14:textId="77777777" w:rsidR="00245D67" w:rsidRDefault="001F0C5A">
                          <w:r>
                            <w:t>Lupa</w:t>
                          </w:r>
                          <w:r w:rsidR="00245D67">
                            <w:tab/>
                          </w:r>
                          <w:r w:rsidR="00245D67">
                            <w:tab/>
                          </w:r>
                          <w:r w:rsidR="00245D67">
                            <w:tab/>
                            <w:t>Liite 1</w:t>
                          </w:r>
                        </w:p>
                        <w:p w14:paraId="1254E134" w14:textId="77777777" w:rsidR="00A436F1" w:rsidRDefault="00A436F1"/>
                        <w:p w14:paraId="5D504315" w14:textId="790B9031" w:rsidR="00245D67" w:rsidRDefault="00A436F1">
                          <w:r>
                            <w:fldChar w:fldCharType="begin"/>
                          </w:r>
                          <w:r>
                            <w:instrText xml:space="preserve"> TIME \@ "d.M.y" </w:instrText>
                          </w:r>
                          <w:r>
                            <w:fldChar w:fldCharType="separate"/>
                          </w:r>
                          <w:r w:rsidR="00904423">
                            <w:rPr>
                              <w:noProof/>
                            </w:rPr>
                            <w:t>22.1.21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120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28.4pt;width:252pt;height:7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" filled="f" stroked="f">
              <v:textbox inset=",7.2pt,,7.2pt">
                <w:txbxContent>
                  <w:p w14:paraId="40E0FCF4" w14:textId="77777777" w:rsidR="00245D67" w:rsidRDefault="001F0C5A">
                    <w:r>
                      <w:t>Lupa</w:t>
                    </w:r>
                    <w:r w:rsidR="00245D67">
                      <w:tab/>
                    </w:r>
                    <w:r w:rsidR="00245D67">
                      <w:tab/>
                    </w:r>
                    <w:r w:rsidR="00245D67">
                      <w:tab/>
                      <w:t>Liite 1</w:t>
                    </w:r>
                  </w:p>
                  <w:p w14:paraId="1254E134" w14:textId="77777777" w:rsidR="00A436F1" w:rsidRDefault="00A436F1"/>
                  <w:p w14:paraId="5D504315" w14:textId="790B9031" w:rsidR="00245D67" w:rsidRDefault="00A436F1">
                    <w:r>
                      <w:fldChar w:fldCharType="begin"/>
                    </w:r>
                    <w:r>
                      <w:instrText xml:space="preserve"> TIME \@ "d.M.y" </w:instrText>
                    </w:r>
                    <w:r>
                      <w:fldChar w:fldCharType="separate"/>
                    </w:r>
                    <w:r w:rsidR="00904423">
                      <w:rPr>
                        <w:noProof/>
                      </w:rPr>
                      <w:t>22.1.21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71CF3469" w14:textId="77777777" w:rsidR="00245D67" w:rsidRDefault="00245D67">
    <w:pPr>
      <w:pStyle w:val="Yltunniste"/>
    </w:pPr>
  </w:p>
  <w:p w14:paraId="351AA1FF" w14:textId="77777777" w:rsidR="00245D67" w:rsidRDefault="001F0C5A">
    <w:pPr>
      <w:pStyle w:val="Yltunniste"/>
    </w:pPr>
    <w:r>
      <w:t>Eurajokelaisille yhdistyksille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E6C"/>
    <w:rsid w:val="00117188"/>
    <w:rsid w:val="00165FD6"/>
    <w:rsid w:val="001F0C5A"/>
    <w:rsid w:val="00245D67"/>
    <w:rsid w:val="002D770B"/>
    <w:rsid w:val="005C4CDD"/>
    <w:rsid w:val="006A2D48"/>
    <w:rsid w:val="00703C83"/>
    <w:rsid w:val="00864DD6"/>
    <w:rsid w:val="00904423"/>
    <w:rsid w:val="009540BF"/>
    <w:rsid w:val="00A436F1"/>
    <w:rsid w:val="00A45150"/>
    <w:rsid w:val="00AD3E6C"/>
    <w:rsid w:val="00CA1666"/>
    <w:rsid w:val="00E04AAD"/>
    <w:rsid w:val="00E05F5F"/>
    <w:rsid w:val="00ED6A77"/>
    <w:rsid w:val="00EE00CA"/>
    <w:rsid w:val="00EE4A4B"/>
    <w:rsid w:val="00F66E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2E3F73"/>
  <w14:defaultImageDpi w14:val="300"/>
  <w15:docId w15:val="{B33301CB-9B6A-4562-B185-EE655886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322B2"/>
    <w:rPr>
      <w:rFonts w:ascii="Arial" w:hAnsi="Arial"/>
      <w:sz w:val="24"/>
      <w:szCs w:val="24"/>
      <w:lang w:val="fi-FI" w:eastAsia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9540BF"/>
    <w:pPr>
      <w:keepNext/>
      <w:keepLines/>
      <w:spacing w:before="120" w:after="240"/>
      <w:outlineLvl w:val="0"/>
    </w:pPr>
    <w:rPr>
      <w:rFonts w:eastAsia="Times New Roman"/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B322B2"/>
    <w:pPr>
      <w:keepNext/>
      <w:keepLines/>
      <w:spacing w:before="200" w:after="120"/>
      <w:outlineLvl w:val="1"/>
    </w:pPr>
    <w:rPr>
      <w:rFonts w:eastAsia="Times New Roman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B322B2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540BF"/>
    <w:rPr>
      <w:rFonts w:ascii="Arial" w:eastAsia="Times New Roman" w:hAnsi="Arial"/>
      <w:b/>
      <w:bCs/>
      <w:sz w:val="32"/>
      <w:szCs w:val="32"/>
      <w:lang w:val="fi-FI"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B322B2"/>
    <w:rPr>
      <w:rFonts w:ascii="Arial" w:eastAsia="Times New Roman" w:hAnsi="Arial" w:cs="Times New Roman"/>
      <w:b/>
      <w:bCs/>
      <w:sz w:val="26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B322B2"/>
    <w:rPr>
      <w:rFonts w:ascii="Arial" w:eastAsia="Times New Roman" w:hAnsi="Arial" w:cs="Times New Roman"/>
      <w:b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9F2BAF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F2BAF"/>
    <w:rPr>
      <w:rFonts w:ascii="Arial" w:hAnsi="Arial"/>
      <w:color w:val="595959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F2BAF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F2BAF"/>
    <w:rPr>
      <w:rFonts w:ascii="Arial" w:hAnsi="Arial"/>
      <w:color w:val="595959"/>
      <w:lang w:val="fi-FI"/>
    </w:rPr>
  </w:style>
  <w:style w:type="character" w:styleId="Sivunumero">
    <w:name w:val="page number"/>
    <w:basedOn w:val="Kappaleenoletusfontti"/>
    <w:uiPriority w:val="99"/>
    <w:semiHidden/>
    <w:unhideWhenUsed/>
    <w:rsid w:val="00A436F1"/>
  </w:style>
  <w:style w:type="character" w:styleId="Hyperlinkki">
    <w:name w:val="Hyperlink"/>
    <w:basedOn w:val="Kappaleenoletusfontti"/>
    <w:uiPriority w:val="99"/>
    <w:unhideWhenUsed/>
    <w:rsid w:val="00A436F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36F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36F1"/>
    <w:rPr>
      <w:rFonts w:ascii="Lucida Grande" w:hAnsi="Lucida Grande" w:cs="Lucida Grande"/>
      <w:sz w:val="18"/>
      <w:szCs w:val="18"/>
      <w:lang w:val="fi-FI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04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ja.penttila@eurajoki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ajoki.fi/vapaa-aika/yhdistykset/yhdistystiedo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Julkinen\Graafinen%20ohjeisto\Word\eurajoki-word-dokumentti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eurajoki-word-dokumenttipohja</Template>
  <TotalTime>275</TotalTime>
  <Pages>1</Pages>
  <Words>270</Words>
  <Characters>2188</Characters>
  <Application>Microsoft Office Word</Application>
  <DocSecurity>0</DocSecurity>
  <Lines>18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Lorem ipsum dolor sit amet</vt:lpstr>
    </vt:vector>
  </TitlesOfParts>
  <Company>Hewlett-Packard Company</Company>
  <LinksUpToDate>false</LinksUpToDate>
  <CharactersWithSpaces>2454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Pirita Laivanen</dc:creator>
  <cp:lastModifiedBy>Maija Penttilä</cp:lastModifiedBy>
  <cp:revision>3</cp:revision>
  <cp:lastPrinted>2016-12-16T13:48:00Z</cp:lastPrinted>
  <dcterms:created xsi:type="dcterms:W3CDTF">2021-01-22T06:42:00Z</dcterms:created>
  <dcterms:modified xsi:type="dcterms:W3CDTF">2021-01-22T11:16:00Z</dcterms:modified>
</cp:coreProperties>
</file>