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7" w:rsidRDefault="001F0C5A" w:rsidP="009540BF">
      <w:pPr>
        <w:pStyle w:val="Otsikko1"/>
      </w:pPr>
      <w:r>
        <w:t>Yhdistystietojen tarkistus ja julkaisulupa</w:t>
      </w:r>
    </w:p>
    <w:p w:rsidR="001F0C5A" w:rsidRDefault="00ED6A77" w:rsidP="00245D67">
      <w:r>
        <w:t>EU:n tietosuoja-asetus</w:t>
      </w:r>
      <w:bookmarkStart w:id="0" w:name="_GoBack"/>
      <w:bookmarkEnd w:id="0"/>
      <w:r w:rsidR="001F0C5A">
        <w:t xml:space="preserve"> on muuttunut 5/2018. Tästä syystä lähestymme myös kaikkia Eurajoen kotipaikkakunnakseen ilmoittavia yhdistyksiä. Pyydämme täyttämään alla olevat kohdat ja palauttamaan paperin al</w:t>
      </w:r>
      <w:r w:rsidR="009540BF">
        <w:t>lekirjoitettuna Eurajoen kunnan</w:t>
      </w:r>
      <w:r w:rsidR="001F0C5A">
        <w:t>virastolle</w:t>
      </w:r>
      <w:r w:rsidR="009540BF">
        <w:t xml:space="preserve"> vapaa-aikapalveluihin </w:t>
      </w:r>
      <w:r w:rsidR="001F0C5A">
        <w:t xml:space="preserve">Pirita </w:t>
      </w:r>
      <w:proofErr w:type="spellStart"/>
      <w:r w:rsidR="001F0C5A">
        <w:t>Laivaselle</w:t>
      </w:r>
      <w:proofErr w:type="spellEnd"/>
      <w:r w:rsidR="001F0C5A">
        <w:t xml:space="preserve"> 15.11.2018 mennessä. Osoite alalaidassa.</w:t>
      </w:r>
    </w:p>
    <w:p w:rsidR="00F66E1D" w:rsidRDefault="00F66E1D" w:rsidP="00245D67"/>
    <w:p w:rsidR="00F66E1D" w:rsidRPr="006A2D48" w:rsidRDefault="00F66E1D" w:rsidP="00245D67">
      <w:pPr>
        <w:rPr>
          <w:sz w:val="20"/>
          <w:szCs w:val="20"/>
        </w:rPr>
      </w:pPr>
      <w:r w:rsidRPr="006A2D48">
        <w:rPr>
          <w:sz w:val="20"/>
          <w:szCs w:val="20"/>
        </w:rPr>
        <w:t>Yhdistyksen nimi:____________________________________________________</w:t>
      </w:r>
      <w:r w:rsidR="006A2D48">
        <w:rPr>
          <w:sz w:val="20"/>
          <w:szCs w:val="20"/>
        </w:rPr>
        <w:t>________________</w:t>
      </w:r>
    </w:p>
    <w:p w:rsidR="00F66E1D" w:rsidRPr="006A2D48" w:rsidRDefault="00F66E1D" w:rsidP="00245D67">
      <w:pPr>
        <w:rPr>
          <w:sz w:val="20"/>
          <w:szCs w:val="20"/>
        </w:rPr>
      </w:pPr>
    </w:p>
    <w:p w:rsidR="00F66E1D" w:rsidRPr="006A2D48" w:rsidRDefault="00F66E1D" w:rsidP="00245D67">
      <w:pPr>
        <w:rPr>
          <w:sz w:val="20"/>
          <w:szCs w:val="20"/>
        </w:rPr>
      </w:pPr>
      <w:r w:rsidRPr="006A2D48">
        <w:rPr>
          <w:sz w:val="20"/>
          <w:szCs w:val="20"/>
        </w:rPr>
        <w:t>Y-tunnus tai yhdistysrekisteritunnus:_____________________________________</w:t>
      </w:r>
      <w:r w:rsidR="006A2D48">
        <w:rPr>
          <w:sz w:val="20"/>
          <w:szCs w:val="20"/>
        </w:rPr>
        <w:t>________________</w:t>
      </w:r>
      <w:r w:rsidR="00E04AAD" w:rsidRPr="006A2D48">
        <w:rPr>
          <w:sz w:val="20"/>
          <w:szCs w:val="20"/>
        </w:rPr>
        <w:br/>
        <w:t>(ei laiteta nettiin eikä luovuteta kunnan ulkopuolisille tahoille)</w:t>
      </w:r>
      <w:r w:rsidR="009540BF" w:rsidRPr="006A2D48">
        <w:rPr>
          <w:sz w:val="20"/>
          <w:szCs w:val="20"/>
        </w:rPr>
        <w:br/>
      </w:r>
    </w:p>
    <w:p w:rsidR="00CA1666" w:rsidRPr="006A2D48" w:rsidRDefault="00F66E1D" w:rsidP="00245D67">
      <w:pPr>
        <w:rPr>
          <w:sz w:val="20"/>
          <w:szCs w:val="20"/>
        </w:rPr>
      </w:pPr>
      <w:r w:rsidRPr="006A2D48">
        <w:rPr>
          <w:sz w:val="20"/>
          <w:szCs w:val="20"/>
        </w:rPr>
        <w:t>Yhdistyksen www. sivujen osoite:________________________________________</w:t>
      </w:r>
      <w:r w:rsidR="006A2D48">
        <w:rPr>
          <w:sz w:val="20"/>
          <w:szCs w:val="20"/>
        </w:rPr>
        <w:t>_______________</w:t>
      </w:r>
    </w:p>
    <w:p w:rsidR="00F66E1D" w:rsidRPr="006A2D48" w:rsidRDefault="00CA1666" w:rsidP="00245D67">
      <w:pPr>
        <w:rPr>
          <w:sz w:val="20"/>
          <w:szCs w:val="20"/>
        </w:rPr>
      </w:pPr>
      <w:r w:rsidRPr="006A2D48">
        <w:rPr>
          <w:sz w:val="20"/>
          <w:szCs w:val="20"/>
        </w:rPr>
        <w:br/>
        <w:t xml:space="preserve">Yhdistyksen </w:t>
      </w:r>
      <w:proofErr w:type="spellStart"/>
      <w:r w:rsidRPr="006A2D48">
        <w:rPr>
          <w:sz w:val="20"/>
          <w:szCs w:val="20"/>
        </w:rPr>
        <w:t>fb</w:t>
      </w:r>
      <w:proofErr w:type="spellEnd"/>
      <w:r w:rsidRPr="006A2D48">
        <w:rPr>
          <w:sz w:val="20"/>
          <w:szCs w:val="20"/>
        </w:rPr>
        <w:t xml:space="preserve"> sivujen osoite:___________________________________________</w:t>
      </w:r>
      <w:r w:rsidR="006A2D48">
        <w:rPr>
          <w:sz w:val="20"/>
          <w:szCs w:val="20"/>
        </w:rPr>
        <w:t>_______________</w:t>
      </w:r>
      <w:r w:rsidR="00E04AAD" w:rsidRPr="006A2D48">
        <w:rPr>
          <w:sz w:val="20"/>
          <w:szCs w:val="20"/>
        </w:rPr>
        <w:br/>
      </w:r>
    </w:p>
    <w:p w:rsidR="00E04AAD" w:rsidRPr="006A2D48" w:rsidRDefault="00E04AAD" w:rsidP="00245D67">
      <w:pPr>
        <w:rPr>
          <w:sz w:val="20"/>
          <w:szCs w:val="20"/>
        </w:rPr>
      </w:pPr>
      <w:r w:rsidRPr="006A2D48">
        <w:rPr>
          <w:sz w:val="20"/>
          <w:szCs w:val="20"/>
        </w:rPr>
        <w:t>Yhdistyksen yleinen sähköpostiosoite:_____________________________________</w:t>
      </w:r>
      <w:r w:rsidR="006A2D48">
        <w:rPr>
          <w:sz w:val="20"/>
          <w:szCs w:val="20"/>
        </w:rPr>
        <w:t>_______________</w:t>
      </w:r>
    </w:p>
    <w:p w:rsidR="00CA1666" w:rsidRDefault="00CA1666" w:rsidP="00245D67"/>
    <w:p w:rsidR="00F66E1D" w:rsidRDefault="00F66E1D" w:rsidP="00245D67">
      <w:r>
        <w:t>Annamme luvan julkaista yhdistyksen yhteystiedot</w:t>
      </w:r>
      <w:r w:rsidR="00CA1666">
        <w:t xml:space="preserve"> (Yhdistyksen nimi ja </w:t>
      </w:r>
      <w:proofErr w:type="spellStart"/>
      <w:r w:rsidR="00CA1666">
        <w:t>nettisivujen/fb</w:t>
      </w:r>
      <w:proofErr w:type="spellEnd"/>
      <w:r w:rsidR="00CA1666">
        <w:t xml:space="preserve"> sivujen</w:t>
      </w:r>
      <w:r w:rsidR="009540BF">
        <w:t xml:space="preserve"> sekä yleisen sähköpostiosoitteen</w:t>
      </w:r>
      <w:r w:rsidR="00CA1666">
        <w:t>)</w:t>
      </w:r>
      <w:r>
        <w:t xml:space="preserve"> kunnan nettisivuilla</w:t>
      </w:r>
    </w:p>
    <w:p w:rsidR="00F66E1D" w:rsidRDefault="00F66E1D" w:rsidP="00245D6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A90DC" wp14:editId="40341B18">
                <wp:simplePos x="0" y="0"/>
                <wp:positionH relativeFrom="column">
                  <wp:posOffset>2099945</wp:posOffset>
                </wp:positionH>
                <wp:positionV relativeFrom="paragraph">
                  <wp:posOffset>98425</wp:posOffset>
                </wp:positionV>
                <wp:extent cx="361950" cy="257175"/>
                <wp:effectExtent l="57150" t="19050" r="76200" b="1047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4" o:spid="_x0000_s1026" style="position:absolute;margin-left:165.35pt;margin-top:7.75pt;width:28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2C8B9" wp14:editId="20CB4B75">
                <wp:simplePos x="0" y="0"/>
                <wp:positionH relativeFrom="column">
                  <wp:posOffset>442595</wp:posOffset>
                </wp:positionH>
                <wp:positionV relativeFrom="paragraph">
                  <wp:posOffset>98425</wp:posOffset>
                </wp:positionV>
                <wp:extent cx="361950" cy="257175"/>
                <wp:effectExtent l="57150" t="19050" r="76200" b="1047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3" o:spid="_x0000_s1026" style="position:absolute;margin-left:34.85pt;margin-top:7.75pt;width:28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" filled="f" strokecolor="#40a7c2 [3048]">
                <v:shadow on="t" color="black" opacity="22937f" origin=",.5" offset="0,.63889mm"/>
              </v:rect>
            </w:pict>
          </mc:Fallback>
        </mc:AlternateContent>
      </w:r>
    </w:p>
    <w:p w:rsidR="00F66E1D" w:rsidRPr="006A2D48" w:rsidRDefault="00F66E1D" w:rsidP="00245D67">
      <w:pPr>
        <w:rPr>
          <w:sz w:val="20"/>
          <w:szCs w:val="20"/>
        </w:rPr>
      </w:pPr>
      <w:r w:rsidRPr="006A2D48">
        <w:rPr>
          <w:sz w:val="20"/>
          <w:szCs w:val="20"/>
        </w:rPr>
        <w:t>Kyllä</w:t>
      </w:r>
      <w:r w:rsidRPr="006A2D48">
        <w:rPr>
          <w:sz w:val="20"/>
          <w:szCs w:val="20"/>
        </w:rPr>
        <w:tab/>
      </w:r>
      <w:r w:rsidRPr="006A2D48">
        <w:rPr>
          <w:sz w:val="20"/>
          <w:szCs w:val="20"/>
        </w:rPr>
        <w:tab/>
      </w:r>
      <w:r w:rsidRPr="006A2D48">
        <w:rPr>
          <w:sz w:val="20"/>
          <w:szCs w:val="20"/>
        </w:rPr>
        <w:tab/>
      </w:r>
      <w:r w:rsidRPr="006A2D48">
        <w:rPr>
          <w:sz w:val="20"/>
          <w:szCs w:val="20"/>
        </w:rPr>
        <w:tab/>
        <w:t>Ei</w:t>
      </w:r>
    </w:p>
    <w:p w:rsidR="00F66E1D" w:rsidRDefault="00F66E1D" w:rsidP="00245D67"/>
    <w:p w:rsidR="00CA1666" w:rsidRDefault="00CA1666" w:rsidP="00245D67">
      <w:r>
        <w:t>Annamme luvan julkaista yhdistyksemme puheenjohtajan yhteystiedot samaisilla nettisivuilla yhdistystietojen lisäksi ja ilmoitamme aina kun näihin tietoihin tulee muutoksia kunnan nettisivuilla olevan palautelomakkeen kautta.</w:t>
      </w:r>
    </w:p>
    <w:p w:rsidR="00CA1666" w:rsidRDefault="00CA1666" w:rsidP="00245D6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556F0" wp14:editId="1C453937">
                <wp:simplePos x="0" y="0"/>
                <wp:positionH relativeFrom="column">
                  <wp:posOffset>2099945</wp:posOffset>
                </wp:positionH>
                <wp:positionV relativeFrom="paragraph">
                  <wp:posOffset>104775</wp:posOffset>
                </wp:positionV>
                <wp:extent cx="361950" cy="257175"/>
                <wp:effectExtent l="57150" t="19050" r="76200" b="1047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6" o:spid="_x0000_s1026" style="position:absolute;margin-left:165.35pt;margin-top:8.25pt;width:28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" filled="f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8EAE5" wp14:editId="00880B9E">
                <wp:simplePos x="0" y="0"/>
                <wp:positionH relativeFrom="column">
                  <wp:posOffset>442595</wp:posOffset>
                </wp:positionH>
                <wp:positionV relativeFrom="paragraph">
                  <wp:posOffset>95250</wp:posOffset>
                </wp:positionV>
                <wp:extent cx="361950" cy="257175"/>
                <wp:effectExtent l="57150" t="19050" r="76200" b="1047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5" o:spid="_x0000_s1026" style="position:absolute;margin-left:34.85pt;margin-top:7.5pt;width:28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" filled="f" strokecolor="#40a7c2 [3048]">
                <v:shadow on="t" color="black" opacity="22937f" origin=",.5" offset="0,.63889mm"/>
              </v:rect>
            </w:pict>
          </mc:Fallback>
        </mc:AlternateContent>
      </w:r>
    </w:p>
    <w:p w:rsidR="00CA1666" w:rsidRPr="006A2D48" w:rsidRDefault="00CA1666" w:rsidP="00CA1666">
      <w:pPr>
        <w:rPr>
          <w:sz w:val="20"/>
          <w:szCs w:val="20"/>
        </w:rPr>
      </w:pPr>
      <w:r w:rsidRPr="006A2D48">
        <w:rPr>
          <w:sz w:val="20"/>
          <w:szCs w:val="20"/>
        </w:rPr>
        <w:t>Kyllä</w:t>
      </w:r>
      <w:r w:rsidRPr="006A2D48">
        <w:rPr>
          <w:sz w:val="20"/>
          <w:szCs w:val="20"/>
        </w:rPr>
        <w:tab/>
      </w:r>
      <w:r w:rsidRPr="006A2D48">
        <w:rPr>
          <w:sz w:val="20"/>
          <w:szCs w:val="20"/>
        </w:rPr>
        <w:tab/>
      </w:r>
      <w:r w:rsidRPr="006A2D48">
        <w:rPr>
          <w:sz w:val="20"/>
          <w:szCs w:val="20"/>
        </w:rPr>
        <w:tab/>
      </w:r>
      <w:r w:rsidRPr="006A2D48">
        <w:rPr>
          <w:sz w:val="20"/>
          <w:szCs w:val="20"/>
        </w:rPr>
        <w:tab/>
        <w:t>Ei</w:t>
      </w:r>
    </w:p>
    <w:p w:rsidR="00F66E1D" w:rsidRDefault="00CA1666" w:rsidP="00245D67">
      <w:r>
        <w:br/>
        <w:t>Ilmoittakaa tässä joka tapauksessa nykyisen puheenjohtajan yhteystiedot:</w:t>
      </w:r>
      <w:r>
        <w:br/>
      </w:r>
    </w:p>
    <w:p w:rsidR="00CA1666" w:rsidRPr="006A2D48" w:rsidRDefault="00CA1666" w:rsidP="00245D67">
      <w:pPr>
        <w:rPr>
          <w:sz w:val="20"/>
          <w:szCs w:val="20"/>
        </w:rPr>
      </w:pPr>
      <w:r w:rsidRPr="006A2D48">
        <w:rPr>
          <w:sz w:val="20"/>
          <w:szCs w:val="20"/>
        </w:rPr>
        <w:t>Nimi:____________________________________________________________</w:t>
      </w:r>
      <w:r w:rsidR="006A2D48">
        <w:rPr>
          <w:sz w:val="20"/>
          <w:szCs w:val="20"/>
        </w:rPr>
        <w:t>_________________</w:t>
      </w:r>
      <w:r w:rsidRPr="006A2D48">
        <w:rPr>
          <w:sz w:val="20"/>
          <w:szCs w:val="20"/>
        </w:rPr>
        <w:br/>
      </w:r>
    </w:p>
    <w:p w:rsidR="00CA1666" w:rsidRDefault="00CA1666" w:rsidP="00245D67">
      <w:r w:rsidRPr="006A2D48">
        <w:rPr>
          <w:sz w:val="20"/>
          <w:szCs w:val="20"/>
        </w:rPr>
        <w:t>osoite:___________________________________________________________</w:t>
      </w:r>
      <w:r w:rsidR="006A2D48">
        <w:rPr>
          <w:sz w:val="20"/>
          <w:szCs w:val="20"/>
        </w:rPr>
        <w:t>_________________</w:t>
      </w:r>
      <w:r w:rsidRPr="006A2D48">
        <w:rPr>
          <w:sz w:val="20"/>
          <w:szCs w:val="20"/>
        </w:rPr>
        <w:br/>
      </w:r>
      <w:r w:rsidRPr="006A2D48">
        <w:rPr>
          <w:sz w:val="20"/>
          <w:szCs w:val="20"/>
        </w:rPr>
        <w:br/>
        <w:t>puhelin:__________________________________________________________</w:t>
      </w:r>
      <w:r w:rsidR="006A2D48">
        <w:rPr>
          <w:sz w:val="20"/>
          <w:szCs w:val="20"/>
        </w:rPr>
        <w:t>_________________</w:t>
      </w:r>
      <w:r w:rsidRPr="006A2D48">
        <w:rPr>
          <w:sz w:val="20"/>
          <w:szCs w:val="20"/>
        </w:rPr>
        <w:br/>
      </w:r>
      <w:r w:rsidRPr="006A2D48">
        <w:rPr>
          <w:sz w:val="20"/>
          <w:szCs w:val="20"/>
        </w:rPr>
        <w:br/>
        <w:t>sähköpostiosoite:__________________________________________________</w:t>
      </w:r>
      <w:r w:rsidR="006A2D48">
        <w:rPr>
          <w:sz w:val="20"/>
          <w:szCs w:val="20"/>
        </w:rPr>
        <w:t>_________________</w:t>
      </w:r>
      <w:r w:rsidRPr="006A2D48">
        <w:rPr>
          <w:sz w:val="20"/>
          <w:szCs w:val="20"/>
        </w:rPr>
        <w:br/>
      </w:r>
    </w:p>
    <w:p w:rsidR="00CA1666" w:rsidRDefault="006A2D48" w:rsidP="00245D6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8ABBD" wp14:editId="684152B1">
                <wp:simplePos x="0" y="0"/>
                <wp:positionH relativeFrom="column">
                  <wp:posOffset>4900295</wp:posOffset>
                </wp:positionH>
                <wp:positionV relativeFrom="paragraph">
                  <wp:posOffset>398145</wp:posOffset>
                </wp:positionV>
                <wp:extent cx="361950" cy="257175"/>
                <wp:effectExtent l="57150" t="19050" r="76200" b="1047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8" o:spid="_x0000_s1026" style="position:absolute;margin-left:385.85pt;margin-top:31.35pt;width:28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" filled="f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CEA75" wp14:editId="7CAB7C9E">
                <wp:simplePos x="0" y="0"/>
                <wp:positionH relativeFrom="column">
                  <wp:posOffset>985520</wp:posOffset>
                </wp:positionH>
                <wp:positionV relativeFrom="paragraph">
                  <wp:posOffset>398145</wp:posOffset>
                </wp:positionV>
                <wp:extent cx="361950" cy="257175"/>
                <wp:effectExtent l="57150" t="19050" r="76200" b="10477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0" o:spid="_x0000_s1026" style="position:absolute;margin-left:77.6pt;margin-top:31.35pt;width:28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" filled="f" strokecolor="#40a7c2 [3048]">
                <v:shadow on="t" color="black" opacity="22937f" origin=",.5" offset="0,.63889mm"/>
              </v:rect>
            </w:pict>
          </mc:Fallback>
        </mc:AlternateContent>
      </w:r>
      <w:r w:rsidR="00CA1666">
        <w:t>Annamme myös luvan</w:t>
      </w:r>
      <w:r w:rsidR="009540BF">
        <w:t xml:space="preserve"> vapaa-aikapalveluille</w:t>
      </w:r>
      <w:r w:rsidR="00CA1666">
        <w:t xml:space="preserve"> luovuttaa</w:t>
      </w:r>
      <w:r w:rsidR="00E04AAD">
        <w:t xml:space="preserve"> yhdistyksen </w:t>
      </w:r>
      <w:r w:rsidR="00A45150">
        <w:t>yhteystiedot</w:t>
      </w:r>
      <w:r w:rsidR="00E04AAD">
        <w:t xml:space="preserve"> (sisältäen puheenjohtajan yhteystiedot) niitä kysyville seuraaville tahoille:</w:t>
      </w:r>
      <w:r w:rsidR="00A45150">
        <w:br/>
      </w:r>
    </w:p>
    <w:p w:rsidR="009540BF" w:rsidRPr="006A2D48" w:rsidRDefault="006A2D48" w:rsidP="00245D67">
      <w:pPr>
        <w:rPr>
          <w:sz w:val="20"/>
          <w:szCs w:val="20"/>
        </w:rPr>
      </w:pPr>
      <w:r w:rsidRPr="006A2D48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D7507" wp14:editId="331F3747">
                <wp:simplePos x="0" y="0"/>
                <wp:positionH relativeFrom="column">
                  <wp:posOffset>4004945</wp:posOffset>
                </wp:positionH>
                <wp:positionV relativeFrom="paragraph">
                  <wp:posOffset>158115</wp:posOffset>
                </wp:positionV>
                <wp:extent cx="361950" cy="257175"/>
                <wp:effectExtent l="57150" t="19050" r="76200" b="10477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9" o:spid="_x0000_s1026" style="position:absolute;margin-left:315.35pt;margin-top:12.45pt;width:28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" filled="f" strokecolor="#40a7c2 [3048]">
                <v:shadow on="t" color="black" opacity="22937f" origin=",.5" offset="0,.63889mm"/>
              </v:rect>
            </w:pict>
          </mc:Fallback>
        </mc:AlternateContent>
      </w:r>
      <w:r w:rsidRPr="006A2D48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D9283" wp14:editId="0BBA5361">
                <wp:simplePos x="0" y="0"/>
                <wp:positionH relativeFrom="column">
                  <wp:posOffset>1995170</wp:posOffset>
                </wp:positionH>
                <wp:positionV relativeFrom="paragraph">
                  <wp:posOffset>186690</wp:posOffset>
                </wp:positionV>
                <wp:extent cx="361950" cy="257175"/>
                <wp:effectExtent l="57150" t="19050" r="76200" b="10477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7" o:spid="_x0000_s1026" style="position:absolute;margin-left:157.1pt;margin-top:14.7pt;width:28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" filled="f" strokecolor="#40a7c2 [3048]">
                <v:shadow on="t" color="black" opacity="22937f" origin=",.5" offset="0,.63889mm"/>
              </v:rect>
            </w:pict>
          </mc:Fallback>
        </mc:AlternateContent>
      </w:r>
      <w:r w:rsidR="00A45150" w:rsidRPr="006A2D48">
        <w:rPr>
          <w:sz w:val="20"/>
          <w:szCs w:val="20"/>
        </w:rPr>
        <w:t xml:space="preserve">Ei saa luovuttaa </w:t>
      </w:r>
      <w:r w:rsidR="00A45150" w:rsidRPr="006A2D48">
        <w:rPr>
          <w:sz w:val="20"/>
          <w:szCs w:val="20"/>
        </w:rPr>
        <w:tab/>
      </w:r>
      <w:r w:rsidR="00A45150" w:rsidRPr="006A2D48">
        <w:rPr>
          <w:sz w:val="20"/>
          <w:szCs w:val="20"/>
        </w:rPr>
        <w:tab/>
      </w:r>
      <w:r w:rsidR="00A45150" w:rsidRPr="006A2D48">
        <w:rPr>
          <w:sz w:val="20"/>
          <w:szCs w:val="20"/>
        </w:rPr>
        <w:tab/>
        <w:t xml:space="preserve">Saa </w:t>
      </w:r>
      <w:proofErr w:type="gramStart"/>
      <w:r w:rsidR="00A45150" w:rsidRPr="006A2D48">
        <w:rPr>
          <w:sz w:val="20"/>
          <w:szCs w:val="20"/>
        </w:rPr>
        <w:t>luovuttaa:  kunnan</w:t>
      </w:r>
      <w:proofErr w:type="gramEnd"/>
      <w:r w:rsidR="00A45150" w:rsidRPr="006A2D48">
        <w:rPr>
          <w:sz w:val="20"/>
          <w:szCs w:val="20"/>
        </w:rPr>
        <w:t xml:space="preserve"> kaikille hallintokunnille</w:t>
      </w:r>
      <w:r w:rsidR="009540BF" w:rsidRPr="006A2D48">
        <w:rPr>
          <w:sz w:val="20"/>
          <w:szCs w:val="20"/>
        </w:rPr>
        <w:t xml:space="preserve">             ,</w:t>
      </w:r>
      <w:r w:rsidR="009540BF" w:rsidRPr="006A2D48">
        <w:rPr>
          <w:sz w:val="20"/>
          <w:szCs w:val="20"/>
        </w:rPr>
        <w:br/>
      </w:r>
    </w:p>
    <w:p w:rsidR="00245D67" w:rsidRPr="006A2D48" w:rsidRDefault="006A2D48" w:rsidP="00245D67">
      <w:pPr>
        <w:rPr>
          <w:sz w:val="20"/>
          <w:szCs w:val="20"/>
        </w:rPr>
      </w:pPr>
      <w:r>
        <w:rPr>
          <w:sz w:val="20"/>
          <w:szCs w:val="20"/>
        </w:rPr>
        <w:t xml:space="preserve">saa, </w:t>
      </w:r>
      <w:r w:rsidR="009540BF" w:rsidRPr="006A2D48">
        <w:rPr>
          <w:sz w:val="20"/>
          <w:szCs w:val="20"/>
        </w:rPr>
        <w:t>muille yhdistyksille/</w:t>
      </w:r>
      <w:proofErr w:type="gramStart"/>
      <w:r w:rsidR="009540BF" w:rsidRPr="006A2D48">
        <w:rPr>
          <w:sz w:val="20"/>
          <w:szCs w:val="20"/>
        </w:rPr>
        <w:t>yhteisöille</w:t>
      </w:r>
      <w:r>
        <w:rPr>
          <w:sz w:val="20"/>
          <w:szCs w:val="20"/>
        </w:rPr>
        <w:t xml:space="preserve">             </w:t>
      </w:r>
      <w:r w:rsidR="009540BF" w:rsidRPr="006A2D48">
        <w:rPr>
          <w:sz w:val="20"/>
          <w:szCs w:val="20"/>
        </w:rPr>
        <w:t xml:space="preserve"> ,</w:t>
      </w:r>
      <w:proofErr w:type="gramEnd"/>
      <w:r w:rsidR="009540BF" w:rsidRPr="006A2D48">
        <w:rPr>
          <w:sz w:val="20"/>
          <w:szCs w:val="20"/>
        </w:rPr>
        <w:tab/>
      </w:r>
      <w:r w:rsidR="00A45150" w:rsidRPr="006A2D48">
        <w:rPr>
          <w:sz w:val="20"/>
          <w:szCs w:val="20"/>
        </w:rPr>
        <w:t>yksityisille henkilöille</w:t>
      </w:r>
      <w:r>
        <w:rPr>
          <w:sz w:val="20"/>
          <w:szCs w:val="20"/>
        </w:rPr>
        <w:t xml:space="preserve">  </w:t>
      </w:r>
      <w:r w:rsidR="009540BF" w:rsidRPr="006A2D48">
        <w:rPr>
          <w:sz w:val="20"/>
          <w:szCs w:val="20"/>
        </w:rPr>
        <w:t xml:space="preserve">            .</w:t>
      </w:r>
      <w:r w:rsidR="009540BF" w:rsidRPr="006A2D48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540BF" w:rsidRDefault="009540BF" w:rsidP="00245D67">
      <w:pPr>
        <w:rPr>
          <w:sz w:val="16"/>
          <w:szCs w:val="16"/>
        </w:rPr>
      </w:pPr>
      <w:r>
        <w:t>____ /_____ 2018, _______________________________________</w:t>
      </w:r>
    </w:p>
    <w:p w:rsidR="009540BF" w:rsidRPr="009540BF" w:rsidRDefault="009540BF" w:rsidP="00245D6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nimen selvennös ja </w:t>
      </w:r>
      <w:r w:rsidR="00117188">
        <w:rPr>
          <w:sz w:val="16"/>
          <w:szCs w:val="16"/>
        </w:rPr>
        <w:t>rooli yhdistyksessä</w:t>
      </w:r>
      <w:r>
        <w:rPr>
          <w:sz w:val="16"/>
          <w:szCs w:val="16"/>
        </w:rPr>
        <w:t xml:space="preserve">: </w:t>
      </w:r>
    </w:p>
    <w:sectPr w:rsidR="009540BF" w:rsidRPr="009540BF" w:rsidSect="009540BF">
      <w:headerReference w:type="even" r:id="rId7"/>
      <w:headerReference w:type="default" r:id="rId8"/>
      <w:footerReference w:type="default" r:id="rId9"/>
      <w:pgSz w:w="11900" w:h="16840"/>
      <w:pgMar w:top="2127" w:right="851" w:bottom="1134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6C" w:rsidRDefault="00AD3E6C">
      <w:r>
        <w:separator/>
      </w:r>
    </w:p>
  </w:endnote>
  <w:endnote w:type="continuationSeparator" w:id="0">
    <w:p w:rsidR="00AD3E6C" w:rsidRDefault="00AD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67" w:rsidRDefault="00A436F1" w:rsidP="00A436F1">
    <w:pPr>
      <w:pStyle w:val="Alatunniste"/>
    </w:pPr>
    <w:r>
      <w:t>Eurajoen kunta</w:t>
    </w:r>
  </w:p>
  <w:p w:rsidR="00A436F1" w:rsidRDefault="00A436F1" w:rsidP="00A436F1">
    <w:pPr>
      <w:pStyle w:val="Alatunniste"/>
      <w:tabs>
        <w:tab w:val="clear" w:pos="8640"/>
      </w:tabs>
      <w:ind w:left="3120" w:hanging="3120"/>
    </w:pPr>
    <w:r>
      <w:t>Kalliotie 5, 27100 Eurajoki</w:t>
    </w:r>
    <w:r>
      <w:tab/>
    </w:r>
    <w:r>
      <w:tab/>
      <w:t xml:space="preserve">          Puhelin +358 2 869 41     </w:t>
    </w:r>
    <w:r>
      <w:tab/>
    </w:r>
    <w:r>
      <w:tab/>
      <w:t xml:space="preserve">www.eurajoki.fi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6C" w:rsidRDefault="00AD3E6C">
      <w:r>
        <w:separator/>
      </w:r>
    </w:p>
  </w:footnote>
  <w:footnote w:type="continuationSeparator" w:id="0">
    <w:p w:rsidR="00AD3E6C" w:rsidRDefault="00AD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F1" w:rsidRDefault="00A436F1" w:rsidP="00CA0BC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A436F1" w:rsidRDefault="00A436F1" w:rsidP="00A436F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F1" w:rsidRDefault="00A436F1" w:rsidP="00CA0BC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D6A77">
      <w:rPr>
        <w:rStyle w:val="Sivunumero"/>
        <w:noProof/>
      </w:rPr>
      <w:t>1</w:t>
    </w:r>
    <w:r>
      <w:rPr>
        <w:rStyle w:val="Sivunumero"/>
      </w:rPr>
      <w:fldChar w:fldCharType="end"/>
    </w:r>
  </w:p>
  <w:p w:rsidR="00245D67" w:rsidRDefault="00E05F5F" w:rsidP="00A436F1">
    <w:pPr>
      <w:pStyle w:val="Yltunniste"/>
      <w:ind w:right="360"/>
    </w:pPr>
    <w:r>
      <w:rPr>
        <w:noProof/>
        <w:lang w:eastAsia="fi-FI"/>
      </w:rPr>
      <w:drawing>
        <wp:inline distT="0" distB="0" distL="0" distR="0" wp14:anchorId="7A750AAC" wp14:editId="77275068">
          <wp:extent cx="1396299" cy="514800"/>
          <wp:effectExtent l="0" t="0" r="1270" b="0"/>
          <wp:docPr id="1" name="Kuva 1" descr="Macintosh HD:Users:larsvon-uusi:Library:Mobile Documents:com~apple~CloudDocs:Eurajoki:Logo:PNG-logot:eurajoki-logo-2016-vaak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rsvon-uusi:Library:Mobile Documents:com~apple~CloudDocs:Eurajoki:Logo:PNG-logot:eurajoki-logo-2016-vaaka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15309" r="6484" b="10194"/>
                  <a:stretch/>
                </pic:blipFill>
                <pic:spPr bwMode="auto">
                  <a:xfrm>
                    <a:off x="0" y="0"/>
                    <a:ext cx="1411078" cy="520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36F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44A396" wp14:editId="76448A6E">
              <wp:simplePos x="0" y="0"/>
              <wp:positionH relativeFrom="column">
                <wp:posOffset>2971800</wp:posOffset>
              </wp:positionH>
              <wp:positionV relativeFrom="page">
                <wp:posOffset>360680</wp:posOffset>
              </wp:positionV>
              <wp:extent cx="3200400" cy="953135"/>
              <wp:effectExtent l="0" t="508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D67" w:rsidRDefault="001F0C5A">
                          <w:r>
                            <w:t>Lupa</w:t>
                          </w:r>
                          <w:r w:rsidR="00245D67">
                            <w:tab/>
                          </w:r>
                          <w:r w:rsidR="00245D67">
                            <w:tab/>
                          </w:r>
                          <w:r w:rsidR="00245D67">
                            <w:tab/>
                            <w:t>Liite 1</w:t>
                          </w:r>
                        </w:p>
                        <w:p w:rsidR="00A436F1" w:rsidRDefault="00A436F1"/>
                        <w:p w:rsidR="00245D67" w:rsidRDefault="00A436F1">
                          <w:r>
                            <w:fldChar w:fldCharType="begin"/>
                          </w:r>
                          <w:r>
                            <w:instrText xml:space="preserve"> TIME \@ "d.M.y" </w:instrText>
                          </w:r>
                          <w:r>
                            <w:fldChar w:fldCharType="separate"/>
                          </w:r>
                          <w:r w:rsidR="00ED6A77">
                            <w:rPr>
                              <w:noProof/>
                            </w:rPr>
                            <w:t>8.10.18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28.4pt;width:252pt;height:7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" filled="f" stroked="f">
              <v:textbox inset=",7.2pt,,7.2pt">
                <w:txbxContent>
                  <w:p w:rsidR="00245D67" w:rsidRDefault="001F0C5A">
                    <w:r>
                      <w:t>Lupa</w:t>
                    </w:r>
                    <w:r w:rsidR="00245D67">
                      <w:tab/>
                    </w:r>
                    <w:r w:rsidR="00245D67">
                      <w:tab/>
                    </w:r>
                    <w:r w:rsidR="00245D67">
                      <w:tab/>
                      <w:t>Liite 1</w:t>
                    </w:r>
                  </w:p>
                  <w:p w:rsidR="00A436F1" w:rsidRDefault="00A436F1"/>
                  <w:p w:rsidR="00245D67" w:rsidRDefault="00A436F1">
                    <w:r>
                      <w:fldChar w:fldCharType="begin"/>
                    </w:r>
                    <w:r>
                      <w:instrText xml:space="preserve"> TIME \@ "d.M.y" </w:instrText>
                    </w:r>
                    <w:r>
                      <w:fldChar w:fldCharType="separate"/>
                    </w:r>
                    <w:r w:rsidR="00ED6A77">
                      <w:rPr>
                        <w:noProof/>
                      </w:rPr>
                      <w:t>8.10.18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245D67" w:rsidRDefault="00245D67">
    <w:pPr>
      <w:pStyle w:val="Yltunniste"/>
    </w:pPr>
  </w:p>
  <w:p w:rsidR="00245D67" w:rsidRDefault="001F0C5A">
    <w:pPr>
      <w:pStyle w:val="Yltunniste"/>
    </w:pPr>
    <w:r>
      <w:t>Eurajokelaisille yhdistyksille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6C"/>
    <w:rsid w:val="00117188"/>
    <w:rsid w:val="00165FD6"/>
    <w:rsid w:val="001F0C5A"/>
    <w:rsid w:val="00245D67"/>
    <w:rsid w:val="002D770B"/>
    <w:rsid w:val="006A2D48"/>
    <w:rsid w:val="009540BF"/>
    <w:rsid w:val="00A436F1"/>
    <w:rsid w:val="00A45150"/>
    <w:rsid w:val="00AD3E6C"/>
    <w:rsid w:val="00CA1666"/>
    <w:rsid w:val="00E04AAD"/>
    <w:rsid w:val="00E05F5F"/>
    <w:rsid w:val="00ED6A77"/>
    <w:rsid w:val="00EE4A4B"/>
    <w:rsid w:val="00F66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22B2"/>
    <w:rPr>
      <w:rFonts w:ascii="Arial" w:hAnsi="Arial"/>
      <w:sz w:val="24"/>
      <w:szCs w:val="24"/>
      <w:lang w:val="fi-FI"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540BF"/>
    <w:pPr>
      <w:keepNext/>
      <w:keepLines/>
      <w:spacing w:before="120" w:after="240"/>
      <w:outlineLvl w:val="0"/>
    </w:pPr>
    <w:rPr>
      <w:rFonts w:eastAsia="Times New Roman"/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B322B2"/>
    <w:pPr>
      <w:keepNext/>
      <w:keepLines/>
      <w:spacing w:before="200" w:after="120"/>
      <w:outlineLvl w:val="1"/>
    </w:pPr>
    <w:rPr>
      <w:rFonts w:eastAsia="Times New Roman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B322B2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40BF"/>
    <w:rPr>
      <w:rFonts w:ascii="Arial" w:eastAsia="Times New Roman" w:hAnsi="Arial"/>
      <w:b/>
      <w:bCs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B322B2"/>
    <w:rPr>
      <w:rFonts w:ascii="Arial" w:eastAsia="Times New Roman" w:hAnsi="Arial" w:cs="Times New Roman"/>
      <w:b/>
      <w:bCs/>
      <w:sz w:val="26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322B2"/>
    <w:rPr>
      <w:rFonts w:ascii="Arial" w:eastAsia="Times New Roman" w:hAnsi="Arial" w:cs="Times New Roman"/>
      <w:b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9F2BAF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F2BAF"/>
    <w:rPr>
      <w:rFonts w:ascii="Arial" w:hAnsi="Arial"/>
      <w:color w:val="595959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F2BAF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F2BAF"/>
    <w:rPr>
      <w:rFonts w:ascii="Arial" w:hAnsi="Arial"/>
      <w:color w:val="595959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A436F1"/>
  </w:style>
  <w:style w:type="character" w:styleId="Hyperlinkki">
    <w:name w:val="Hyperlink"/>
    <w:basedOn w:val="Kappaleenoletusfontti"/>
    <w:uiPriority w:val="99"/>
    <w:unhideWhenUsed/>
    <w:rsid w:val="00A436F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36F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36F1"/>
    <w:rPr>
      <w:rFonts w:ascii="Lucida Grande" w:hAnsi="Lucida Grande" w:cs="Lucida Grande"/>
      <w:sz w:val="18"/>
      <w:szCs w:val="18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22B2"/>
    <w:rPr>
      <w:rFonts w:ascii="Arial" w:hAnsi="Arial"/>
      <w:sz w:val="24"/>
      <w:szCs w:val="24"/>
      <w:lang w:val="fi-FI"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540BF"/>
    <w:pPr>
      <w:keepNext/>
      <w:keepLines/>
      <w:spacing w:before="120" w:after="240"/>
      <w:outlineLvl w:val="0"/>
    </w:pPr>
    <w:rPr>
      <w:rFonts w:eastAsia="Times New Roman"/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B322B2"/>
    <w:pPr>
      <w:keepNext/>
      <w:keepLines/>
      <w:spacing w:before="200" w:after="120"/>
      <w:outlineLvl w:val="1"/>
    </w:pPr>
    <w:rPr>
      <w:rFonts w:eastAsia="Times New Roman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B322B2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40BF"/>
    <w:rPr>
      <w:rFonts w:ascii="Arial" w:eastAsia="Times New Roman" w:hAnsi="Arial"/>
      <w:b/>
      <w:bCs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B322B2"/>
    <w:rPr>
      <w:rFonts w:ascii="Arial" w:eastAsia="Times New Roman" w:hAnsi="Arial" w:cs="Times New Roman"/>
      <w:b/>
      <w:bCs/>
      <w:sz w:val="26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322B2"/>
    <w:rPr>
      <w:rFonts w:ascii="Arial" w:eastAsia="Times New Roman" w:hAnsi="Arial" w:cs="Times New Roman"/>
      <w:b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9F2BAF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F2BAF"/>
    <w:rPr>
      <w:rFonts w:ascii="Arial" w:hAnsi="Arial"/>
      <w:color w:val="595959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F2BAF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F2BAF"/>
    <w:rPr>
      <w:rFonts w:ascii="Arial" w:hAnsi="Arial"/>
      <w:color w:val="595959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A436F1"/>
  </w:style>
  <w:style w:type="character" w:styleId="Hyperlinkki">
    <w:name w:val="Hyperlink"/>
    <w:basedOn w:val="Kappaleenoletusfontti"/>
    <w:uiPriority w:val="99"/>
    <w:unhideWhenUsed/>
    <w:rsid w:val="00A436F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36F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36F1"/>
    <w:rPr>
      <w:rFonts w:ascii="Lucida Grande" w:hAnsi="Lucida Grande" w:cs="Lucida Grande"/>
      <w:sz w:val="18"/>
      <w:szCs w:val="18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lkinen\Graafinen%20ohjeisto\Word\eurajoki-word-dokumentt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eurajoki-word-dokumenttipohja</Template>
  <TotalTime>44</TotalTime>
  <Pages>1</Pages>
  <Words>152</Words>
  <Characters>1993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Lorem ipsum dolor sit amet</vt:lpstr>
    </vt:vector>
  </TitlesOfParts>
  <Company>Hewlett-Packard Company</Company>
  <LinksUpToDate>false</LinksUpToDate>
  <CharactersWithSpaces>2141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Pirita Laivanen</dc:creator>
  <cp:lastModifiedBy>Pirita Laivanen</cp:lastModifiedBy>
  <cp:revision>8</cp:revision>
  <cp:lastPrinted>2016-12-16T13:48:00Z</cp:lastPrinted>
  <dcterms:created xsi:type="dcterms:W3CDTF">2018-10-05T09:08:00Z</dcterms:created>
  <dcterms:modified xsi:type="dcterms:W3CDTF">2018-10-08T06:32:00Z</dcterms:modified>
</cp:coreProperties>
</file>